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41F5" w14:textId="77777777" w:rsidR="00944D20" w:rsidRDefault="00944D20" w:rsidP="00944D20">
      <w:pPr>
        <w:rPr>
          <w:b/>
          <w:sz w:val="28"/>
          <w:szCs w:val="28"/>
          <w:lang w:val="fr-FR"/>
        </w:rPr>
      </w:pPr>
    </w:p>
    <w:p w14:paraId="4C3A40CD" w14:textId="77777777" w:rsidR="00944D20" w:rsidRPr="00944D20" w:rsidRDefault="00944D20" w:rsidP="00944D20">
      <w:pPr>
        <w:rPr>
          <w:b/>
          <w:sz w:val="32"/>
          <w:szCs w:val="32"/>
          <w:lang w:val="fr-FR"/>
        </w:rPr>
      </w:pPr>
      <w:r w:rsidRPr="00944D20">
        <w:rPr>
          <w:b/>
          <w:sz w:val="32"/>
          <w:szCs w:val="32"/>
          <w:lang w:val="fr-FR"/>
        </w:rPr>
        <w:t>Compte rendu de la Réunion Mensuelle du GAQ, le 4 février 2020</w:t>
      </w:r>
    </w:p>
    <w:p w14:paraId="71D4C86B" w14:textId="77777777" w:rsidR="00944D20" w:rsidRPr="00607DF0" w:rsidRDefault="00944D20" w:rsidP="00944D20">
      <w:pPr>
        <w:rPr>
          <w:lang w:val="fr-FR"/>
        </w:rPr>
      </w:pPr>
    </w:p>
    <w:p w14:paraId="0B19A9CF" w14:textId="77777777" w:rsidR="00944D20" w:rsidRPr="00607DF0" w:rsidRDefault="00944D20" w:rsidP="00944D20">
      <w:pPr>
        <w:rPr>
          <w:lang w:val="fr-FR"/>
        </w:rPr>
      </w:pPr>
    </w:p>
    <w:p w14:paraId="72942444" w14:textId="77777777" w:rsidR="00944D20" w:rsidRPr="00607DF0" w:rsidRDefault="00944D20" w:rsidP="00944D20">
      <w:pPr>
        <w:rPr>
          <w:lang w:val="fr-FR"/>
        </w:rPr>
      </w:pPr>
      <w:r w:rsidRPr="000E3924">
        <w:rPr>
          <w:b/>
          <w:lang w:val="fr-FR"/>
        </w:rPr>
        <w:t xml:space="preserve">Membres du </w:t>
      </w:r>
      <w:proofErr w:type="gramStart"/>
      <w:r w:rsidRPr="000E3924">
        <w:rPr>
          <w:b/>
          <w:lang w:val="fr-FR"/>
        </w:rPr>
        <w:t>CA</w:t>
      </w:r>
      <w:proofErr w:type="gramEnd"/>
      <w:r w:rsidRPr="000E3924">
        <w:rPr>
          <w:b/>
          <w:lang w:val="fr-FR"/>
        </w:rPr>
        <w:t xml:space="preserve"> présents</w:t>
      </w:r>
      <w:r w:rsidRPr="00607DF0">
        <w:rPr>
          <w:lang w:val="fr-FR"/>
        </w:rPr>
        <w:t xml:space="preserve"> : Barbara Bentein, Pierre Luc Vervandier, Michael Van Gompen, Maurizio Margaira, Hannes Frank, Randy Rzewnicki</w:t>
      </w:r>
    </w:p>
    <w:p w14:paraId="38403C24" w14:textId="77777777" w:rsidR="00944D20" w:rsidRDefault="00944D20" w:rsidP="00944D20">
      <w:pPr>
        <w:rPr>
          <w:lang w:val="fr-FR"/>
        </w:rPr>
      </w:pPr>
      <w:r w:rsidRPr="00607DF0">
        <w:rPr>
          <w:lang w:val="fr-FR"/>
        </w:rPr>
        <w:br/>
      </w:r>
      <w:r w:rsidRPr="000E3924">
        <w:rPr>
          <w:b/>
          <w:lang w:val="fr-FR"/>
        </w:rPr>
        <w:t xml:space="preserve">Membres du </w:t>
      </w:r>
      <w:proofErr w:type="gramStart"/>
      <w:r w:rsidRPr="000E3924">
        <w:rPr>
          <w:b/>
          <w:lang w:val="fr-FR"/>
        </w:rPr>
        <w:t>CA</w:t>
      </w:r>
      <w:proofErr w:type="gramEnd"/>
      <w:r w:rsidRPr="000E3924">
        <w:rPr>
          <w:b/>
          <w:lang w:val="fr-FR"/>
        </w:rPr>
        <w:t xml:space="preserve"> excusés</w:t>
      </w:r>
      <w:r w:rsidRPr="00607DF0">
        <w:rPr>
          <w:lang w:val="fr-FR"/>
        </w:rPr>
        <w:t xml:space="preserve"> : </w:t>
      </w:r>
      <w:r>
        <w:rPr>
          <w:lang w:val="fr-FR"/>
        </w:rPr>
        <w:t xml:space="preserve"> Christian Dekeyser, Chantal Matthys, Licinia Pereira</w:t>
      </w:r>
    </w:p>
    <w:p w14:paraId="134FF93D" w14:textId="77777777" w:rsidR="00944D20" w:rsidRDefault="00944D20" w:rsidP="00944D20">
      <w:pPr>
        <w:rPr>
          <w:lang w:val="fr-FR"/>
        </w:rPr>
      </w:pPr>
    </w:p>
    <w:p w14:paraId="7E19498F" w14:textId="77777777" w:rsidR="00944D20" w:rsidRDefault="00944D20" w:rsidP="00944D20">
      <w:pPr>
        <w:rPr>
          <w:lang w:val="fr-FR"/>
        </w:rPr>
      </w:pPr>
      <w:r w:rsidRPr="38BFBBB5">
        <w:rPr>
          <w:b/>
          <w:bCs/>
          <w:lang w:val="fr-FR"/>
        </w:rPr>
        <w:t>Autres présents </w:t>
      </w:r>
      <w:r w:rsidRPr="38BFBBB5">
        <w:rPr>
          <w:lang w:val="fr-FR"/>
        </w:rPr>
        <w:t xml:space="preserve">:  Alain Dewez, Charles Mertens, Carolien Zandbergen, Gladys Pierre Louis, Myriam </w:t>
      </w:r>
      <w:proofErr w:type="spellStart"/>
      <w:r w:rsidRPr="38BFBBB5">
        <w:rPr>
          <w:lang w:val="fr-FR"/>
        </w:rPr>
        <w:t>Dauven</w:t>
      </w:r>
      <w:proofErr w:type="spellEnd"/>
      <w:r w:rsidRPr="38BFBBB5">
        <w:rPr>
          <w:lang w:val="fr-FR"/>
        </w:rPr>
        <w:t xml:space="preserve">, Danielle </w:t>
      </w:r>
      <w:proofErr w:type="spellStart"/>
      <w:r w:rsidRPr="38BFBBB5">
        <w:rPr>
          <w:lang w:val="fr-FR"/>
        </w:rPr>
        <w:t>Beeldens</w:t>
      </w:r>
      <w:proofErr w:type="spellEnd"/>
      <w:r w:rsidRPr="38BFBBB5">
        <w:rPr>
          <w:lang w:val="fr-FR"/>
        </w:rPr>
        <w:t xml:space="preserve">, Cédric Dupuis, Marion (rue de Pavie), Eva </w:t>
      </w:r>
      <w:proofErr w:type="spellStart"/>
      <w:r w:rsidRPr="38BFBBB5">
        <w:rPr>
          <w:lang w:val="fr-FR"/>
        </w:rPr>
        <w:t>Felkai</w:t>
      </w:r>
      <w:proofErr w:type="spellEnd"/>
      <w:r>
        <w:rPr>
          <w:lang w:val="fr-FR"/>
        </w:rPr>
        <w:t>, deux personnes dont nous n’avons pas le nom</w:t>
      </w:r>
      <w:r>
        <w:rPr>
          <w:lang w:val="fr-FR"/>
        </w:rPr>
        <w:t>.</w:t>
      </w:r>
      <w:r w:rsidRPr="38BFBBB5">
        <w:rPr>
          <w:lang w:val="fr-FR"/>
        </w:rPr>
        <w:t xml:space="preserve"> </w:t>
      </w:r>
    </w:p>
    <w:p w14:paraId="2B280031" w14:textId="77777777" w:rsidR="00944D20" w:rsidRDefault="00944D20" w:rsidP="00944D20">
      <w:pPr>
        <w:rPr>
          <w:lang w:val="fr-FR"/>
        </w:rPr>
      </w:pPr>
    </w:p>
    <w:p w14:paraId="389C1A6A" w14:textId="77777777" w:rsidR="00944D20" w:rsidRPr="00944D20" w:rsidRDefault="00944D20" w:rsidP="00944D20">
      <w:pPr>
        <w:rPr>
          <w:b/>
          <w:sz w:val="28"/>
          <w:szCs w:val="28"/>
          <w:lang w:val="fr-FR"/>
        </w:rPr>
      </w:pPr>
      <w:r w:rsidRPr="00944D20">
        <w:rPr>
          <w:b/>
          <w:sz w:val="28"/>
          <w:szCs w:val="28"/>
          <w:lang w:val="fr-FR"/>
        </w:rPr>
        <w:t>Ordre du Jour</w:t>
      </w:r>
    </w:p>
    <w:p w14:paraId="57AE1A57" w14:textId="77777777" w:rsidR="00944D20" w:rsidRDefault="00944D20" w:rsidP="00944D20">
      <w:pPr>
        <w:rPr>
          <w:lang w:val="fr-FR"/>
        </w:rPr>
      </w:pPr>
    </w:p>
    <w:p w14:paraId="4D356089" w14:textId="77777777" w:rsidR="00944D20" w:rsidRDefault="00944D20" w:rsidP="00944D20">
      <w:pPr>
        <w:pStyle w:val="ListParagraph"/>
        <w:numPr>
          <w:ilvl w:val="0"/>
          <w:numId w:val="27"/>
        </w:numPr>
        <w:tabs>
          <w:tab w:val="clear" w:pos="284"/>
        </w:tabs>
        <w:spacing w:after="0"/>
        <w:contextualSpacing/>
        <w:rPr>
          <w:lang w:val="fr-FR"/>
        </w:rPr>
      </w:pPr>
      <w:r>
        <w:rPr>
          <w:lang w:val="fr-FR"/>
        </w:rPr>
        <w:t>Primes de la Ville et de la Région concernant l’eau</w:t>
      </w:r>
    </w:p>
    <w:p w14:paraId="13C534F3" w14:textId="77777777" w:rsidR="00944D20" w:rsidRDefault="00944D20" w:rsidP="00944D20">
      <w:pPr>
        <w:pStyle w:val="ListParagraph"/>
        <w:numPr>
          <w:ilvl w:val="0"/>
          <w:numId w:val="27"/>
        </w:numPr>
        <w:tabs>
          <w:tab w:val="clear" w:pos="284"/>
        </w:tabs>
        <w:spacing w:after="0"/>
        <w:contextualSpacing/>
        <w:rPr>
          <w:lang w:val="fr-FR"/>
        </w:rPr>
      </w:pPr>
      <w:r>
        <w:rPr>
          <w:lang w:val="fr-FR"/>
        </w:rPr>
        <w:t>Urbanisme</w:t>
      </w:r>
    </w:p>
    <w:p w14:paraId="0F8D0534" w14:textId="77777777" w:rsidR="00944D20" w:rsidRDefault="00944D20" w:rsidP="00944D20">
      <w:pPr>
        <w:pStyle w:val="ListParagraph"/>
        <w:numPr>
          <w:ilvl w:val="1"/>
          <w:numId w:val="27"/>
        </w:numPr>
        <w:tabs>
          <w:tab w:val="clear" w:pos="284"/>
        </w:tabs>
        <w:spacing w:after="0"/>
        <w:contextualSpacing/>
        <w:rPr>
          <w:lang w:val="fr-FR"/>
        </w:rPr>
      </w:pPr>
      <w:r>
        <w:rPr>
          <w:lang w:val="fr-FR"/>
        </w:rPr>
        <w:t>Boulevard Clovis</w:t>
      </w:r>
    </w:p>
    <w:p w14:paraId="300D54D6" w14:textId="77777777" w:rsidR="00944D20" w:rsidRDefault="00944D20" w:rsidP="00944D20">
      <w:pPr>
        <w:pStyle w:val="ListParagraph"/>
        <w:numPr>
          <w:ilvl w:val="1"/>
          <w:numId w:val="27"/>
        </w:numPr>
        <w:tabs>
          <w:tab w:val="clear" w:pos="284"/>
        </w:tabs>
        <w:spacing w:after="0"/>
        <w:contextualSpacing/>
        <w:rPr>
          <w:lang w:val="fr-FR"/>
        </w:rPr>
      </w:pPr>
      <w:r>
        <w:rPr>
          <w:lang w:val="fr-FR"/>
        </w:rPr>
        <w:t>Projet Newton</w:t>
      </w:r>
    </w:p>
    <w:p w14:paraId="0A7C7162" w14:textId="77777777" w:rsidR="00944D20" w:rsidRDefault="00944D20" w:rsidP="00944D20">
      <w:pPr>
        <w:pStyle w:val="ListParagraph"/>
        <w:numPr>
          <w:ilvl w:val="1"/>
          <w:numId w:val="27"/>
        </w:numPr>
        <w:tabs>
          <w:tab w:val="clear" w:pos="284"/>
        </w:tabs>
        <w:spacing w:after="0"/>
        <w:contextualSpacing/>
        <w:rPr>
          <w:lang w:val="fr-FR"/>
        </w:rPr>
      </w:pPr>
      <w:proofErr w:type="spellStart"/>
      <w:r>
        <w:rPr>
          <w:lang w:val="fr-FR"/>
        </w:rPr>
        <w:t>Leaselex</w:t>
      </w:r>
      <w:proofErr w:type="spellEnd"/>
      <w:r>
        <w:rPr>
          <w:lang w:val="fr-FR"/>
        </w:rPr>
        <w:t xml:space="preserve"> et the One</w:t>
      </w:r>
    </w:p>
    <w:p w14:paraId="631675B2" w14:textId="77777777" w:rsidR="00944D20" w:rsidRDefault="00944D20" w:rsidP="00944D20">
      <w:pPr>
        <w:pStyle w:val="ListParagraph"/>
        <w:numPr>
          <w:ilvl w:val="1"/>
          <w:numId w:val="27"/>
        </w:numPr>
        <w:tabs>
          <w:tab w:val="clear" w:pos="284"/>
        </w:tabs>
        <w:spacing w:after="0"/>
        <w:contextualSpacing/>
        <w:rPr>
          <w:lang w:val="fr-FR"/>
        </w:rPr>
      </w:pPr>
      <w:r>
        <w:rPr>
          <w:lang w:val="fr-FR"/>
        </w:rPr>
        <w:t>Autres</w:t>
      </w:r>
    </w:p>
    <w:p w14:paraId="6FAE173C" w14:textId="77777777" w:rsidR="00944D20" w:rsidRDefault="00944D20" w:rsidP="00944D20">
      <w:pPr>
        <w:pStyle w:val="ListParagraph"/>
        <w:numPr>
          <w:ilvl w:val="0"/>
          <w:numId w:val="27"/>
        </w:numPr>
        <w:tabs>
          <w:tab w:val="clear" w:pos="284"/>
        </w:tabs>
        <w:spacing w:after="0"/>
        <w:contextualSpacing/>
        <w:rPr>
          <w:lang w:val="fr-FR"/>
        </w:rPr>
      </w:pPr>
      <w:r>
        <w:rPr>
          <w:lang w:val="fr-FR"/>
        </w:rPr>
        <w:t>Inforquartier 2020</w:t>
      </w:r>
    </w:p>
    <w:p w14:paraId="04BE5661" w14:textId="77777777" w:rsidR="00944D20" w:rsidRDefault="00944D20" w:rsidP="00944D20">
      <w:pPr>
        <w:pStyle w:val="ListParagraph"/>
        <w:numPr>
          <w:ilvl w:val="0"/>
          <w:numId w:val="27"/>
        </w:numPr>
        <w:tabs>
          <w:tab w:val="clear" w:pos="284"/>
        </w:tabs>
        <w:spacing w:after="0"/>
        <w:contextualSpacing/>
        <w:rPr>
          <w:lang w:val="fr-FR"/>
        </w:rPr>
      </w:pPr>
      <w:r>
        <w:rPr>
          <w:lang w:val="fr-FR"/>
        </w:rPr>
        <w:t>Divers</w:t>
      </w:r>
    </w:p>
    <w:p w14:paraId="15048B34" w14:textId="77777777" w:rsidR="00944D20" w:rsidRDefault="00944D20" w:rsidP="00944D20">
      <w:pPr>
        <w:pStyle w:val="ListParagraph"/>
        <w:numPr>
          <w:ilvl w:val="1"/>
          <w:numId w:val="27"/>
        </w:numPr>
        <w:tabs>
          <w:tab w:val="clear" w:pos="284"/>
        </w:tabs>
        <w:spacing w:after="0"/>
        <w:contextualSpacing/>
        <w:rPr>
          <w:lang w:val="fr-FR"/>
        </w:rPr>
      </w:pPr>
      <w:r>
        <w:rPr>
          <w:lang w:val="fr-FR"/>
        </w:rPr>
        <w:t>Police du quartier</w:t>
      </w:r>
    </w:p>
    <w:p w14:paraId="6A5CF3B3" w14:textId="77777777" w:rsidR="00944D20" w:rsidRDefault="00944D20" w:rsidP="00944D20">
      <w:pPr>
        <w:pStyle w:val="ListParagraph"/>
        <w:numPr>
          <w:ilvl w:val="1"/>
          <w:numId w:val="27"/>
        </w:numPr>
        <w:tabs>
          <w:tab w:val="clear" w:pos="284"/>
        </w:tabs>
        <w:spacing w:after="0"/>
        <w:contextualSpacing/>
        <w:rPr>
          <w:lang w:val="fr-FR"/>
        </w:rPr>
      </w:pPr>
      <w:r>
        <w:rPr>
          <w:lang w:val="fr-FR"/>
        </w:rPr>
        <w:t>La poste</w:t>
      </w:r>
    </w:p>
    <w:p w14:paraId="0AFE0182" w14:textId="77777777" w:rsidR="00944D20" w:rsidRPr="00944D20" w:rsidRDefault="00944D20" w:rsidP="00944D20">
      <w:pPr>
        <w:rPr>
          <w:lang w:val="fr-FR"/>
        </w:rPr>
      </w:pPr>
    </w:p>
    <w:p w14:paraId="4D8C85C8" w14:textId="77777777" w:rsidR="00944D20" w:rsidRPr="00944D20" w:rsidRDefault="00944D20" w:rsidP="00944D20">
      <w:pPr>
        <w:rPr>
          <w:b/>
          <w:sz w:val="28"/>
          <w:szCs w:val="28"/>
          <w:lang w:val="fr-FR"/>
        </w:rPr>
      </w:pPr>
      <w:r w:rsidRPr="00944D20">
        <w:rPr>
          <w:b/>
          <w:sz w:val="28"/>
          <w:szCs w:val="28"/>
          <w:lang w:val="fr-FR"/>
        </w:rPr>
        <w:t>Discussions et décisions</w:t>
      </w:r>
    </w:p>
    <w:p w14:paraId="22F53448" w14:textId="77777777" w:rsidR="00944D20" w:rsidRDefault="00944D20" w:rsidP="00944D20">
      <w:pPr>
        <w:rPr>
          <w:lang w:val="fr-FR"/>
        </w:rPr>
      </w:pPr>
    </w:p>
    <w:p w14:paraId="33E373D7" w14:textId="77777777" w:rsidR="00944D20" w:rsidRPr="000E3924" w:rsidRDefault="00944D20" w:rsidP="00944D20">
      <w:pPr>
        <w:pStyle w:val="ListParagraph"/>
        <w:numPr>
          <w:ilvl w:val="0"/>
          <w:numId w:val="28"/>
        </w:numPr>
        <w:tabs>
          <w:tab w:val="clear" w:pos="284"/>
        </w:tabs>
        <w:spacing w:after="0"/>
        <w:contextualSpacing/>
        <w:rPr>
          <w:i/>
          <w:u w:val="single"/>
          <w:lang w:val="fr-FR"/>
        </w:rPr>
      </w:pPr>
      <w:r w:rsidRPr="000E3924">
        <w:rPr>
          <w:i/>
          <w:u w:val="single"/>
          <w:lang w:val="fr-FR"/>
        </w:rPr>
        <w:t>Primes de la Ville et de la Région concernant l’eau</w:t>
      </w:r>
    </w:p>
    <w:p w14:paraId="37DFD619" w14:textId="77777777" w:rsidR="00944D20" w:rsidRDefault="00944D20" w:rsidP="00944D20">
      <w:pPr>
        <w:rPr>
          <w:lang w:val="fr-FR"/>
        </w:rPr>
      </w:pPr>
      <w:r w:rsidRPr="38BFBBB5">
        <w:rPr>
          <w:lang w:val="fr-FR"/>
        </w:rPr>
        <w:t xml:space="preserve">Sven Ore de </w:t>
      </w:r>
      <w:proofErr w:type="spellStart"/>
      <w:proofErr w:type="gramStart"/>
      <w:r w:rsidRPr="38BFBBB5">
        <w:rPr>
          <w:lang w:val="fr-FR"/>
        </w:rPr>
        <w:t>l’asbl</w:t>
      </w:r>
      <w:proofErr w:type="spellEnd"/>
      <w:r w:rsidRPr="38BFBBB5">
        <w:rPr>
          <w:lang w:val="fr-FR"/>
        </w:rPr>
        <w:t xml:space="preserve">  </w:t>
      </w:r>
      <w:proofErr w:type="spellStart"/>
      <w:r w:rsidRPr="38BFBBB5">
        <w:rPr>
          <w:lang w:val="fr-FR"/>
        </w:rPr>
        <w:t>Urban</w:t>
      </w:r>
      <w:proofErr w:type="spellEnd"/>
      <w:proofErr w:type="gramEnd"/>
      <w:r w:rsidRPr="38BFBBB5">
        <w:rPr>
          <w:lang w:val="fr-FR"/>
        </w:rPr>
        <w:t xml:space="preserve"> </w:t>
      </w:r>
      <w:proofErr w:type="spellStart"/>
      <w:r w:rsidRPr="38BFBBB5">
        <w:rPr>
          <w:lang w:val="fr-FR"/>
        </w:rPr>
        <w:t>Ecology</w:t>
      </w:r>
      <w:proofErr w:type="spellEnd"/>
      <w:r w:rsidRPr="38BFBBB5">
        <w:rPr>
          <w:lang w:val="fr-FR"/>
        </w:rPr>
        <w:t xml:space="preserve"> Center est venu présenter les possibilités d’obtenir des primes de la Ville et de la Région pour mieux gérer l’eau à Bruxelles.  La gestion de l’eau pose problème et la vallée du Maelbeek est parmi les endroits </w:t>
      </w:r>
      <w:r w:rsidRPr="38BFBBB5">
        <w:rPr>
          <w:rFonts w:ascii="Calibri" w:hAnsi="Calibri"/>
          <w:lang w:val="fr-FR"/>
        </w:rPr>
        <w:t>à</w:t>
      </w:r>
      <w:r w:rsidRPr="38BFBBB5">
        <w:rPr>
          <w:lang w:val="fr-FR"/>
        </w:rPr>
        <w:t xml:space="preserve"> risque.  Il y a des primes pour :</w:t>
      </w:r>
    </w:p>
    <w:p w14:paraId="21255281" w14:textId="77777777" w:rsidR="00944D20" w:rsidRDefault="00944D20" w:rsidP="00944D20">
      <w:pPr>
        <w:pStyle w:val="ListParagraph"/>
        <w:numPr>
          <w:ilvl w:val="0"/>
          <w:numId w:val="29"/>
        </w:numPr>
        <w:tabs>
          <w:tab w:val="clear" w:pos="284"/>
        </w:tabs>
        <w:spacing w:after="0"/>
        <w:contextualSpacing/>
        <w:rPr>
          <w:lang w:val="fr-FR"/>
        </w:rPr>
      </w:pPr>
      <w:r>
        <w:rPr>
          <w:lang w:val="fr-FR"/>
        </w:rPr>
        <w:t>Aménager les citernes d’eau (ou tonneaux)</w:t>
      </w:r>
    </w:p>
    <w:p w14:paraId="2FDAD50A" w14:textId="77777777" w:rsidR="00944D20" w:rsidRDefault="00944D20" w:rsidP="00944D20">
      <w:pPr>
        <w:pStyle w:val="ListParagraph"/>
        <w:numPr>
          <w:ilvl w:val="0"/>
          <w:numId w:val="29"/>
        </w:numPr>
        <w:tabs>
          <w:tab w:val="clear" w:pos="284"/>
        </w:tabs>
        <w:spacing w:after="0"/>
        <w:contextualSpacing/>
        <w:rPr>
          <w:lang w:val="fr-FR"/>
        </w:rPr>
      </w:pPr>
      <w:r>
        <w:rPr>
          <w:lang w:val="fr-FR"/>
        </w:rPr>
        <w:t>Verdurisation des toits</w:t>
      </w:r>
    </w:p>
    <w:p w14:paraId="792BA09E" w14:textId="77777777" w:rsidR="00944D20" w:rsidRDefault="00944D20" w:rsidP="00944D20">
      <w:pPr>
        <w:pStyle w:val="ListParagraph"/>
        <w:numPr>
          <w:ilvl w:val="0"/>
          <w:numId w:val="29"/>
        </w:numPr>
        <w:tabs>
          <w:tab w:val="clear" w:pos="284"/>
        </w:tabs>
        <w:spacing w:after="0"/>
        <w:contextualSpacing/>
        <w:rPr>
          <w:lang w:val="fr-FR"/>
        </w:rPr>
      </w:pPr>
      <w:r>
        <w:rPr>
          <w:lang w:val="fr-FR"/>
        </w:rPr>
        <w:t>Perméabilisation des sols</w:t>
      </w:r>
    </w:p>
    <w:p w14:paraId="19BDD240" w14:textId="77777777" w:rsidR="00944D20" w:rsidRDefault="00944D20" w:rsidP="00944D20">
      <w:pPr>
        <w:pStyle w:val="ListParagraph"/>
        <w:numPr>
          <w:ilvl w:val="0"/>
          <w:numId w:val="29"/>
        </w:numPr>
        <w:tabs>
          <w:tab w:val="clear" w:pos="284"/>
        </w:tabs>
        <w:spacing w:after="0"/>
        <w:contextualSpacing/>
        <w:rPr>
          <w:lang w:val="fr-FR"/>
        </w:rPr>
      </w:pPr>
      <w:r>
        <w:rPr>
          <w:lang w:val="fr-FR"/>
        </w:rPr>
        <w:t>Tranchées d’infiltration</w:t>
      </w:r>
    </w:p>
    <w:p w14:paraId="223796AD" w14:textId="77777777" w:rsidR="00944D20" w:rsidRDefault="00944D20" w:rsidP="00944D20">
      <w:pPr>
        <w:rPr>
          <w:lang w:val="fr-FR"/>
        </w:rPr>
      </w:pPr>
      <w:r>
        <w:rPr>
          <w:lang w:val="fr-FR"/>
        </w:rPr>
        <w:t>Il y aura des journées Bruxelloises de l’eau (17-24 mars 2020) et l’appel à des activités éducatives autour de l’eau.</w:t>
      </w:r>
    </w:p>
    <w:p w14:paraId="499C31E1" w14:textId="77777777" w:rsidR="00944D20" w:rsidRDefault="00944D20" w:rsidP="00944D20">
      <w:pPr>
        <w:rPr>
          <w:lang w:val="fr-FR"/>
        </w:rPr>
      </w:pPr>
    </w:p>
    <w:p w14:paraId="08326613" w14:textId="77777777" w:rsidR="00944D20" w:rsidRDefault="00944D20" w:rsidP="00944D20">
      <w:pPr>
        <w:rPr>
          <w:lang w:val="fr-FR"/>
        </w:rPr>
      </w:pPr>
      <w:r>
        <w:rPr>
          <w:lang w:val="fr-FR"/>
        </w:rPr>
        <w:t xml:space="preserve">Les questions ont porté sur la quantité des primes (cela reste des primes ! et parfois elles sont très mineures ; mais </w:t>
      </w:r>
      <w:proofErr w:type="spellStart"/>
      <w:r>
        <w:rPr>
          <w:lang w:val="fr-FR"/>
        </w:rPr>
        <w:t>l’asbl</w:t>
      </w:r>
      <w:proofErr w:type="spellEnd"/>
      <w:r>
        <w:rPr>
          <w:lang w:val="fr-FR"/>
        </w:rPr>
        <w:t xml:space="preserve"> a aussi pour mandant de faire évoluer les primes), sur la disponibilité de primes pour des </w:t>
      </w:r>
      <w:proofErr w:type="spellStart"/>
      <w:r>
        <w:rPr>
          <w:lang w:val="fr-FR"/>
        </w:rPr>
        <w:t>co-propriétés</w:t>
      </w:r>
      <w:proofErr w:type="spellEnd"/>
      <w:r>
        <w:rPr>
          <w:lang w:val="fr-FR"/>
        </w:rPr>
        <w:t xml:space="preserve"> (ceci est fortement encouragé ; </w:t>
      </w:r>
      <w:r>
        <w:rPr>
          <w:rFonts w:ascii="Calibri" w:hAnsi="Calibri"/>
          <w:lang w:val="fr-FR"/>
        </w:rPr>
        <w:t>à</w:t>
      </w:r>
      <w:r>
        <w:rPr>
          <w:lang w:val="fr-FR"/>
        </w:rPr>
        <w:t xml:space="preserve"> c</w:t>
      </w:r>
      <w:r>
        <w:rPr>
          <w:rFonts w:ascii="Calibri" w:hAnsi="Calibri"/>
          <w:lang w:val="fr-FR"/>
        </w:rPr>
        <w:t>ô</w:t>
      </w:r>
      <w:r>
        <w:rPr>
          <w:lang w:val="fr-FR"/>
        </w:rPr>
        <w:t>t</w:t>
      </w:r>
      <w:r>
        <w:rPr>
          <w:rFonts w:ascii="Calibri" w:hAnsi="Calibri"/>
          <w:lang w:val="fr-FR"/>
        </w:rPr>
        <w:t>é</w:t>
      </w:r>
      <w:r>
        <w:rPr>
          <w:lang w:val="fr-FR"/>
        </w:rPr>
        <w:t xml:space="preserve"> des habitants les entreprises sont également encouragées à prendre des mesures).  Des exemples ont été présentés (citerne avec autopompe pour desservir les toilettes d’une maison).  Il a été relevé </w:t>
      </w:r>
      <w:r>
        <w:rPr>
          <w:lang w:val="fr-FR"/>
        </w:rPr>
        <w:lastRenderedPageBreak/>
        <w:t xml:space="preserve">que la Ville et la Région sont en contradiction avec eux-mêmes : ils encouragent ce type de projets, mais dans les nouvelles constructions il n’est souvent pas question d’intégrer ce type de mesures.  Aussi quand la ville rénove les trottoirs ils cimentent les pavés de faible qualité et imperméabilisent ainsi les trottoirs. </w:t>
      </w:r>
    </w:p>
    <w:p w14:paraId="10829882" w14:textId="77777777" w:rsidR="00944D20" w:rsidRDefault="00944D20" w:rsidP="00944D20">
      <w:pPr>
        <w:rPr>
          <w:lang w:val="fr-FR"/>
        </w:rPr>
      </w:pPr>
    </w:p>
    <w:p w14:paraId="7D217024" w14:textId="77777777" w:rsidR="00944D20" w:rsidRDefault="00944D20" w:rsidP="00944D20">
      <w:pPr>
        <w:rPr>
          <w:lang w:val="fr-FR"/>
        </w:rPr>
      </w:pPr>
      <w:r>
        <w:rPr>
          <w:lang w:val="fr-FR"/>
        </w:rPr>
        <w:t>Une question portait sur la disponibilité de l’information en Néerlandais et en Anglais (les deux langues sont sur le site de la Ville ; seulement les formulaires sont en Français et Néerlandais).</w:t>
      </w:r>
    </w:p>
    <w:p w14:paraId="06D808C5" w14:textId="77777777" w:rsidR="00944D20" w:rsidRDefault="00944D20" w:rsidP="00944D20">
      <w:pPr>
        <w:rPr>
          <w:lang w:val="fr-FR"/>
        </w:rPr>
      </w:pPr>
    </w:p>
    <w:p w14:paraId="28D5326D" w14:textId="77777777" w:rsidR="00944D20" w:rsidRPr="00944D20" w:rsidRDefault="00944D20" w:rsidP="00944D20">
      <w:pPr>
        <w:rPr>
          <w:color w:val="000000" w:themeColor="text1"/>
          <w:lang w:val="fr-FR"/>
        </w:rPr>
      </w:pPr>
      <w:r w:rsidRPr="19E94DF3">
        <w:rPr>
          <w:lang w:val="fr-FR"/>
        </w:rPr>
        <w:t xml:space="preserve">Le GAQ pourra publier un article sur l’initiative et accueillir un stand lors de la brocante annuelle.  Sven Ore contactera </w:t>
      </w:r>
      <w:r w:rsidRPr="00944D20">
        <w:rPr>
          <w:color w:val="000000" w:themeColor="text1"/>
          <w:lang w:val="fr-FR"/>
        </w:rPr>
        <w:t>la présidence du GAQ pour donner davantage d’information.</w:t>
      </w:r>
    </w:p>
    <w:p w14:paraId="15FC56AB" w14:textId="77777777" w:rsidR="00944D20" w:rsidRPr="00944D20" w:rsidRDefault="00944D20" w:rsidP="00944D20">
      <w:pPr>
        <w:rPr>
          <w:color w:val="000000" w:themeColor="text1"/>
          <w:lang w:val="fr-FR"/>
        </w:rPr>
      </w:pPr>
    </w:p>
    <w:p w14:paraId="0C959426" w14:textId="77777777" w:rsidR="00944D20" w:rsidRPr="00944D20" w:rsidRDefault="00944D20" w:rsidP="00944D20">
      <w:pPr>
        <w:pStyle w:val="ListParagraph"/>
        <w:numPr>
          <w:ilvl w:val="0"/>
          <w:numId w:val="28"/>
        </w:numPr>
        <w:tabs>
          <w:tab w:val="clear" w:pos="284"/>
        </w:tabs>
        <w:spacing w:after="0"/>
        <w:contextualSpacing/>
        <w:rPr>
          <w:i/>
          <w:color w:val="000000" w:themeColor="text1"/>
          <w:u w:val="single"/>
          <w:lang w:val="fr-FR"/>
        </w:rPr>
      </w:pPr>
      <w:r w:rsidRPr="00944D20">
        <w:rPr>
          <w:i/>
          <w:color w:val="000000" w:themeColor="text1"/>
          <w:u w:val="single"/>
          <w:lang w:val="fr-FR"/>
        </w:rPr>
        <w:t>Urbanisme</w:t>
      </w:r>
    </w:p>
    <w:p w14:paraId="616127DB" w14:textId="77777777" w:rsidR="00944D20" w:rsidRPr="00944D20" w:rsidRDefault="00944D20" w:rsidP="00944D20">
      <w:pPr>
        <w:rPr>
          <w:color w:val="000000" w:themeColor="text1"/>
          <w:lang w:val="fr-FR"/>
        </w:rPr>
      </w:pPr>
    </w:p>
    <w:p w14:paraId="6742E349" w14:textId="77777777" w:rsidR="00944D20" w:rsidRPr="00944D20" w:rsidRDefault="00944D20" w:rsidP="00944D20">
      <w:pPr>
        <w:pStyle w:val="ListParagraph"/>
        <w:numPr>
          <w:ilvl w:val="0"/>
          <w:numId w:val="30"/>
        </w:numPr>
        <w:tabs>
          <w:tab w:val="clear" w:pos="284"/>
        </w:tabs>
        <w:spacing w:after="0"/>
        <w:contextualSpacing/>
        <w:rPr>
          <w:b/>
          <w:color w:val="000000" w:themeColor="text1"/>
          <w:lang w:val="fr-FR"/>
        </w:rPr>
      </w:pPr>
      <w:r w:rsidRPr="00944D20">
        <w:rPr>
          <w:b/>
          <w:color w:val="000000" w:themeColor="text1"/>
          <w:lang w:val="fr-FR"/>
        </w:rPr>
        <w:t>Boulevard Clovis</w:t>
      </w:r>
    </w:p>
    <w:p w14:paraId="0C16427C" w14:textId="77777777" w:rsidR="00944D20" w:rsidRPr="00944D20" w:rsidRDefault="00944D20" w:rsidP="00944D20">
      <w:pPr>
        <w:rPr>
          <w:color w:val="000000" w:themeColor="text1"/>
          <w:lang w:val="fr-FR"/>
        </w:rPr>
      </w:pPr>
      <w:r w:rsidRPr="00944D20">
        <w:rPr>
          <w:color w:val="000000" w:themeColor="text1"/>
          <w:lang w:val="fr-FR"/>
        </w:rPr>
        <w:t>Carolien Zandbergen a fait un rappel chronologique de l’implication du GAQ dans ce dossier.</w:t>
      </w:r>
    </w:p>
    <w:p w14:paraId="4D015627" w14:textId="77777777" w:rsidR="00944D20" w:rsidRPr="00944D20" w:rsidRDefault="00944D20" w:rsidP="00944D20">
      <w:pPr>
        <w:rPr>
          <w:color w:val="000000" w:themeColor="text1"/>
          <w:lang w:val="fr-FR"/>
        </w:rPr>
      </w:pPr>
      <w:r w:rsidRPr="00944D20">
        <w:rPr>
          <w:color w:val="000000" w:themeColor="text1"/>
          <w:lang w:val="fr-FR"/>
        </w:rPr>
        <w:t xml:space="preserve">-Oct. 2018 participation du GAQ </w:t>
      </w:r>
      <w:r w:rsidRPr="00944D20">
        <w:rPr>
          <w:rFonts w:ascii="Calibri" w:hAnsi="Calibri"/>
          <w:color w:val="000000" w:themeColor="text1"/>
          <w:lang w:val="fr-FR"/>
        </w:rPr>
        <w:t>à</w:t>
      </w:r>
      <w:r w:rsidRPr="00944D20">
        <w:rPr>
          <w:color w:val="000000" w:themeColor="text1"/>
          <w:lang w:val="fr-FR"/>
        </w:rPr>
        <w:t xml:space="preserve"> l’enquête publique concernant les travaux d’</w:t>
      </w:r>
      <w:proofErr w:type="spellStart"/>
      <w:r w:rsidRPr="00944D20">
        <w:rPr>
          <w:color w:val="000000" w:themeColor="text1"/>
          <w:lang w:val="fr-FR"/>
        </w:rPr>
        <w:t>Infrabel</w:t>
      </w:r>
      <w:proofErr w:type="spellEnd"/>
      <w:r w:rsidRPr="00944D20">
        <w:rPr>
          <w:color w:val="000000" w:themeColor="text1"/>
          <w:lang w:val="fr-FR"/>
        </w:rPr>
        <w:t>, selon la démarche habituelle ;</w:t>
      </w:r>
    </w:p>
    <w:p w14:paraId="4752FE78" w14:textId="77777777" w:rsidR="00944D20" w:rsidRPr="00944D20" w:rsidRDefault="00944D20" w:rsidP="00944D20">
      <w:pPr>
        <w:rPr>
          <w:color w:val="000000" w:themeColor="text1"/>
          <w:lang w:val="fr-FR"/>
        </w:rPr>
      </w:pPr>
      <w:r w:rsidRPr="00944D20">
        <w:rPr>
          <w:color w:val="000000" w:themeColor="text1"/>
          <w:lang w:val="fr-FR"/>
        </w:rPr>
        <w:t xml:space="preserve">- Oct. 2019 réunion convoquée par </w:t>
      </w:r>
      <w:proofErr w:type="spellStart"/>
      <w:r w:rsidRPr="00944D20">
        <w:rPr>
          <w:color w:val="000000" w:themeColor="text1"/>
          <w:lang w:val="fr-FR"/>
        </w:rPr>
        <w:t>Infrabel</w:t>
      </w:r>
      <w:proofErr w:type="spellEnd"/>
      <w:r w:rsidRPr="00944D20">
        <w:rPr>
          <w:color w:val="000000" w:themeColor="text1"/>
          <w:lang w:val="fr-FR"/>
        </w:rPr>
        <w:t xml:space="preserve"> avec la Ville pour présenter les travaux et les aménagements après travaux (pas assez de personnes ont pu assister à cette réunion) ;</w:t>
      </w:r>
    </w:p>
    <w:p w14:paraId="55F91570" w14:textId="77777777" w:rsidR="00944D20" w:rsidRPr="00944D20" w:rsidRDefault="00944D20" w:rsidP="00944D20">
      <w:pPr>
        <w:rPr>
          <w:color w:val="000000" w:themeColor="text1"/>
          <w:lang w:val="fr-FR"/>
        </w:rPr>
      </w:pPr>
      <w:r w:rsidRPr="00944D20">
        <w:rPr>
          <w:color w:val="000000" w:themeColor="text1"/>
          <w:lang w:val="fr-FR"/>
        </w:rPr>
        <w:t>- Fin 2019 demande du GAQ au cabinet de Ans Persoons de bien vouloir organiser une nouvelle rencontre avec les riverains et habitants du quartier ;</w:t>
      </w:r>
    </w:p>
    <w:p w14:paraId="4FB84D57" w14:textId="77777777" w:rsidR="00944D20" w:rsidRPr="00944D20" w:rsidRDefault="00944D20" w:rsidP="00944D20">
      <w:pPr>
        <w:rPr>
          <w:color w:val="000000" w:themeColor="text1"/>
          <w:lang w:val="fr-FR"/>
        </w:rPr>
      </w:pPr>
      <w:r w:rsidRPr="00944D20">
        <w:rPr>
          <w:color w:val="000000" w:themeColor="text1"/>
          <w:lang w:val="fr-FR"/>
        </w:rPr>
        <w:t>- Réunion mensuelle du GAQ de janvier 2020 : annonce que le Cabinet de Ans Persoons demande au GAQ d’organiser une rencontre avec les habitants et demande des habitants de pouvoir organiser une réunion de concertation préalable ;</w:t>
      </w:r>
    </w:p>
    <w:p w14:paraId="6C7BF2C5" w14:textId="77777777" w:rsidR="00944D20" w:rsidRPr="00944D20" w:rsidRDefault="00944D20" w:rsidP="00944D20">
      <w:pPr>
        <w:rPr>
          <w:color w:val="000000" w:themeColor="text1"/>
          <w:lang w:val="fr-FR"/>
        </w:rPr>
      </w:pPr>
      <w:r w:rsidRPr="00944D20">
        <w:rPr>
          <w:color w:val="000000" w:themeColor="text1"/>
          <w:lang w:val="fr-FR"/>
        </w:rPr>
        <w:t xml:space="preserve">- 14 Janvier le GAQ organise une réunion préalable, lors de laquelle la 30-aine de riverains et habitants présents votent sur plusieurs aspects des aménagements proposés par la ville </w:t>
      </w:r>
      <w:proofErr w:type="gramStart"/>
      <w:r w:rsidRPr="00944D20">
        <w:rPr>
          <w:color w:val="000000" w:themeColor="text1"/>
          <w:lang w:val="fr-FR"/>
        </w:rPr>
        <w:t>(</w:t>
      </w:r>
      <w:r w:rsidRPr="00944D20">
        <w:rPr>
          <w:rFonts w:ascii="Calibri" w:eastAsia="Calibri" w:hAnsi="Calibri" w:cs="Calibri"/>
          <w:color w:val="000000" w:themeColor="text1"/>
          <w:sz w:val="22"/>
          <w:szCs w:val="22"/>
          <w:lang w:val="fr-FR"/>
        </w:rPr>
        <w:t xml:space="preserve"> compte</w:t>
      </w:r>
      <w:proofErr w:type="gramEnd"/>
      <w:r w:rsidRPr="00944D20">
        <w:rPr>
          <w:rFonts w:ascii="Calibri" w:eastAsia="Calibri" w:hAnsi="Calibri" w:cs="Calibri"/>
          <w:color w:val="000000" w:themeColor="text1"/>
          <w:sz w:val="22"/>
          <w:szCs w:val="22"/>
          <w:lang w:val="fr-FR"/>
        </w:rPr>
        <w:t xml:space="preserve"> rendu</w:t>
      </w:r>
      <w:r w:rsidRPr="00944D20">
        <w:rPr>
          <w:color w:val="000000" w:themeColor="text1"/>
          <w:lang w:val="fr-FR"/>
        </w:rPr>
        <w:t xml:space="preserve"> disponible) ; </w:t>
      </w:r>
      <w:r w:rsidRPr="00944D20">
        <w:rPr>
          <w:rFonts w:ascii="Calibri" w:eastAsia="Calibri" w:hAnsi="Calibri" w:cs="Calibri"/>
          <w:color w:val="000000" w:themeColor="text1"/>
          <w:sz w:val="22"/>
          <w:szCs w:val="22"/>
          <w:lang w:val="fr-FR"/>
        </w:rPr>
        <w:t>dans les échanges après la réunion préparatoire,</w:t>
      </w:r>
      <w:r w:rsidRPr="00944D20">
        <w:rPr>
          <w:color w:val="000000" w:themeColor="text1"/>
          <w:lang w:val="fr-FR"/>
        </w:rPr>
        <w:t xml:space="preserve"> les riverains du Boulevard Clovis demandent de pouvoir animer la réunion du 27 au lieu du GAQ ;</w:t>
      </w:r>
    </w:p>
    <w:p w14:paraId="6A1D6C8B" w14:textId="77777777" w:rsidR="00944D20" w:rsidRPr="00944D20" w:rsidRDefault="00944D20" w:rsidP="00944D20">
      <w:pPr>
        <w:rPr>
          <w:color w:val="000000" w:themeColor="text1"/>
          <w:lang w:val="fr-FR"/>
        </w:rPr>
      </w:pPr>
      <w:r w:rsidRPr="00944D20">
        <w:rPr>
          <w:color w:val="000000" w:themeColor="text1"/>
          <w:lang w:val="fr-FR"/>
        </w:rPr>
        <w:t>- Réunion du 27 janvier avec l’administration de la ville et des représentants des Cabinets Ans Persoons et Bart Dhont (compte rendu de cette réunion disponible).</w:t>
      </w:r>
    </w:p>
    <w:p w14:paraId="05DA0FCE" w14:textId="77777777" w:rsidR="00944D20" w:rsidRDefault="00944D20" w:rsidP="00944D20">
      <w:pPr>
        <w:rPr>
          <w:lang w:val="fr-FR"/>
        </w:rPr>
      </w:pPr>
    </w:p>
    <w:p w14:paraId="199CF641" w14:textId="77777777" w:rsidR="00944D20" w:rsidRPr="00944D20" w:rsidRDefault="00944D20" w:rsidP="00944D20">
      <w:pPr>
        <w:rPr>
          <w:color w:val="000000" w:themeColor="text1"/>
          <w:lang w:val="fr-FR"/>
        </w:rPr>
      </w:pPr>
      <w:r w:rsidRPr="38BFBBB5">
        <w:rPr>
          <w:lang w:val="fr-FR"/>
        </w:rPr>
        <w:t xml:space="preserve">Dans la discussion qui a suivi il a été demandé quel était la base sur laquelle le GAQ est arrivé à sa position pour l’enquête publique.  Il existe l’impression que la Ville s’est inspirée de la position du GAQ pour </w:t>
      </w:r>
      <w:r w:rsidRPr="00944D20">
        <w:rPr>
          <w:color w:val="000000" w:themeColor="text1"/>
          <w:lang w:val="fr-FR"/>
        </w:rPr>
        <w:t xml:space="preserve">élaborer son projet. Carolien a d’abord rappelé que la position de la Ville, suite à l’enquête publique concernant </w:t>
      </w:r>
      <w:proofErr w:type="spellStart"/>
      <w:r w:rsidRPr="00944D20">
        <w:rPr>
          <w:color w:val="000000" w:themeColor="text1"/>
          <w:lang w:val="fr-FR"/>
        </w:rPr>
        <w:t>Infrabel</w:t>
      </w:r>
      <w:proofErr w:type="spellEnd"/>
      <w:r w:rsidRPr="00944D20">
        <w:rPr>
          <w:color w:val="000000" w:themeColor="text1"/>
          <w:lang w:val="fr-FR"/>
        </w:rPr>
        <w:t xml:space="preserve"> et le Boulevard Clovis, n’est certainement pas seulement basée sur l’avis du GAQ mais aussi </w:t>
      </w:r>
      <w:proofErr w:type="gramStart"/>
      <w:r w:rsidRPr="00944D20">
        <w:rPr>
          <w:color w:val="000000" w:themeColor="text1"/>
          <w:lang w:val="fr-FR"/>
        </w:rPr>
        <w:t xml:space="preserve">sur </w:t>
      </w:r>
      <w:r w:rsidRPr="00944D20">
        <w:rPr>
          <w:rFonts w:ascii="Calibri" w:eastAsia="Calibri" w:hAnsi="Calibri" w:cs="Calibri"/>
          <w:color w:val="000000" w:themeColor="text1"/>
          <w:sz w:val="22"/>
          <w:szCs w:val="22"/>
          <w:lang w:val="fr-FR"/>
        </w:rPr>
        <w:t xml:space="preserve"> les</w:t>
      </w:r>
      <w:proofErr w:type="gramEnd"/>
      <w:r w:rsidRPr="00944D20">
        <w:rPr>
          <w:rFonts w:ascii="Calibri" w:eastAsia="Calibri" w:hAnsi="Calibri" w:cs="Calibri"/>
          <w:color w:val="000000" w:themeColor="text1"/>
          <w:sz w:val="22"/>
          <w:szCs w:val="22"/>
          <w:lang w:val="fr-FR"/>
        </w:rPr>
        <w:t xml:space="preserve"> avis des associations cyclistes (GRACQ, </w:t>
      </w:r>
      <w:proofErr w:type="spellStart"/>
      <w:r w:rsidRPr="00944D20">
        <w:rPr>
          <w:rFonts w:ascii="Calibri" w:eastAsia="Calibri" w:hAnsi="Calibri" w:cs="Calibri"/>
          <w:color w:val="000000" w:themeColor="text1"/>
          <w:sz w:val="22"/>
          <w:szCs w:val="22"/>
          <w:lang w:val="fr-FR"/>
        </w:rPr>
        <w:t>Fietsersbond</w:t>
      </w:r>
      <w:proofErr w:type="spellEnd"/>
      <w:r w:rsidRPr="00944D20">
        <w:rPr>
          <w:rFonts w:ascii="Calibri" w:eastAsia="Calibri" w:hAnsi="Calibri" w:cs="Calibri"/>
          <w:color w:val="000000" w:themeColor="text1"/>
          <w:sz w:val="22"/>
          <w:szCs w:val="22"/>
          <w:lang w:val="fr-FR"/>
        </w:rPr>
        <w:t xml:space="preserve"> et EUCG)</w:t>
      </w:r>
      <w:r w:rsidRPr="00944D20">
        <w:rPr>
          <w:color w:val="000000" w:themeColor="text1"/>
          <w:lang w:val="fr-FR"/>
        </w:rPr>
        <w:t xml:space="preserve"> et de 6 riverains/habitants.</w:t>
      </w:r>
    </w:p>
    <w:p w14:paraId="359FD9BB" w14:textId="77777777" w:rsidR="00944D20" w:rsidRDefault="00944D20" w:rsidP="00944D20">
      <w:pPr>
        <w:rPr>
          <w:lang w:val="fr-FR"/>
        </w:rPr>
      </w:pPr>
    </w:p>
    <w:p w14:paraId="5070A4AA" w14:textId="77777777" w:rsidR="00944D20" w:rsidRDefault="00944D20" w:rsidP="00944D20">
      <w:pPr>
        <w:rPr>
          <w:lang w:val="fr-FR"/>
        </w:rPr>
      </w:pPr>
      <w:r>
        <w:rPr>
          <w:lang w:val="fr-FR"/>
        </w:rPr>
        <w:t xml:space="preserve">Les différents membres du CA du GAQ ont rappelé que : le GAQ est une ASBL de bénévoles non rémunérés qui œuvrent pour la qualité de vie dans le quartier et qui basent leur travail sur des chartes d’urbanisme et de mobilité (en révision), disponibles sur le site du GAQ. Le GAQ travaille en toute transparence (veuillez consulter les rapports des Réunions mensuelles qui sont ouvertes à tous les habitants du quartier et lors desquelles toutes nos activités sont discutées) et met les enquêtes publiques qui concernent notre quartier sur son site pour consultation et commentaires par tous les membres.  Tous les membres sont toujours invités à </w:t>
      </w:r>
      <w:r>
        <w:rPr>
          <w:lang w:val="fr-FR"/>
        </w:rPr>
        <w:lastRenderedPageBreak/>
        <w:t xml:space="preserve">introduire leurs commentaires relatifs aux enquêtes publiques sur le site et ensuite le Groupe de Travail Urbanisme et le CA du GAQ arrivent à une position de dénominateur commun.  </w:t>
      </w:r>
    </w:p>
    <w:p w14:paraId="0C69DD69" w14:textId="77777777" w:rsidR="00944D20" w:rsidRDefault="00944D20" w:rsidP="00944D20">
      <w:pPr>
        <w:rPr>
          <w:lang w:val="fr-FR"/>
        </w:rPr>
      </w:pPr>
      <w:r>
        <w:rPr>
          <w:lang w:val="fr-FR"/>
        </w:rPr>
        <w:t xml:space="preserve">Pourquoi le GAQ n’a pas fait d’enquête auprès des riverains ?  Faire une enquête est une activité très demandeuse de temps et donc le GAQ peut entreprendre cela exceptionnellement (cela a été fait dans le passé).  Au moment de l’enquête </w:t>
      </w:r>
      <w:proofErr w:type="spellStart"/>
      <w:r>
        <w:rPr>
          <w:lang w:val="fr-FR"/>
        </w:rPr>
        <w:t>Infrabel</w:t>
      </w:r>
      <w:proofErr w:type="spellEnd"/>
      <w:r>
        <w:rPr>
          <w:lang w:val="fr-FR"/>
        </w:rPr>
        <w:t xml:space="preserve">, Els </w:t>
      </w:r>
      <w:proofErr w:type="spellStart"/>
      <w:r>
        <w:rPr>
          <w:lang w:val="fr-FR"/>
        </w:rPr>
        <w:t>Ampe</w:t>
      </w:r>
      <w:proofErr w:type="spellEnd"/>
      <w:r>
        <w:rPr>
          <w:lang w:val="fr-FR"/>
        </w:rPr>
        <w:t xml:space="preserve">, alors échevine, avait pour plan de remettre le Boulevard en l’état d’avant travaux. Le GAQ a seulement voulu saisir l’opportunité pour demander à la ville de tenir compte d’une série de doléances recueillies à répétition sur l’état du Boulevard et de s’inspirer de ce qu’il y a d’intéressant à St Josse pour faire mieux.  Le GAQ aurait-il pu faire une enquête ? A posteriori on peut estimer que oui.  Il est à noter que même des enquêtes ne sont pas nécessairement le reflet de ce que les riverains voudraient.  Le GAQ n’aura jamais la capacité, ni la prétention d’être représentatif. Ce sont seulement les autorités de la Ville ou de la Région qui peuvent assurer la représentativité.  C’est pourquoi le GAQ ne cesse d’œuvrer pour plus de participation dans les prises de décisions par les autorités. </w:t>
      </w:r>
    </w:p>
    <w:p w14:paraId="545FBBD7" w14:textId="77777777" w:rsidR="00944D20" w:rsidRDefault="00944D20" w:rsidP="00944D20">
      <w:pPr>
        <w:rPr>
          <w:lang w:val="fr-FR"/>
        </w:rPr>
      </w:pPr>
    </w:p>
    <w:p w14:paraId="77B617DF" w14:textId="77777777" w:rsidR="00944D20" w:rsidRPr="0032041A" w:rsidRDefault="00944D20" w:rsidP="00944D20">
      <w:pPr>
        <w:pStyle w:val="ListParagraph"/>
        <w:numPr>
          <w:ilvl w:val="0"/>
          <w:numId w:val="30"/>
        </w:numPr>
        <w:tabs>
          <w:tab w:val="clear" w:pos="284"/>
        </w:tabs>
        <w:spacing w:after="0"/>
        <w:contextualSpacing/>
        <w:rPr>
          <w:b/>
          <w:lang w:val="fr-FR"/>
        </w:rPr>
      </w:pPr>
      <w:r w:rsidRPr="0032041A">
        <w:rPr>
          <w:b/>
          <w:lang w:val="fr-FR"/>
        </w:rPr>
        <w:t>Projet Newton – Place de Jamblinne de Meux</w:t>
      </w:r>
    </w:p>
    <w:p w14:paraId="1FBEAE04" w14:textId="77777777" w:rsidR="00944D20" w:rsidRDefault="00944D20" w:rsidP="00944D20">
      <w:pPr>
        <w:rPr>
          <w:lang w:val="fr-FR"/>
        </w:rPr>
      </w:pPr>
      <w:r>
        <w:rPr>
          <w:lang w:val="fr-FR"/>
        </w:rPr>
        <w:t>Le collectif 1727, dont le GAQ fait partie, a gagné le recours en suspension du permis d’urbanisme pour la démolition et construction de 3 immeubles sur la Place de Jamblinne de Meux. Le promoteur immobilier a 30 jours pour faire appel.</w:t>
      </w:r>
    </w:p>
    <w:p w14:paraId="7126876C" w14:textId="77777777" w:rsidR="00944D20" w:rsidRDefault="00944D20" w:rsidP="00944D20">
      <w:pPr>
        <w:rPr>
          <w:lang w:val="fr-FR"/>
        </w:rPr>
      </w:pPr>
      <w:r>
        <w:rPr>
          <w:lang w:val="fr-FR"/>
        </w:rPr>
        <w:t xml:space="preserve">Nous attendons maintenant le recours en annulation, mais cela devrait prendre plusieurs années. </w:t>
      </w:r>
    </w:p>
    <w:p w14:paraId="6E262E5F" w14:textId="77777777" w:rsidR="00944D20" w:rsidRDefault="00944D20" w:rsidP="00944D20">
      <w:pPr>
        <w:rPr>
          <w:lang w:val="fr-FR"/>
        </w:rPr>
      </w:pPr>
      <w:r>
        <w:rPr>
          <w:lang w:val="fr-FR"/>
        </w:rPr>
        <w:t xml:space="preserve">Nous avons pu réaliser ce recours grâce </w:t>
      </w:r>
      <w:r>
        <w:rPr>
          <w:rFonts w:ascii="Calibri" w:hAnsi="Calibri"/>
          <w:lang w:val="fr-FR"/>
        </w:rPr>
        <w:t>à</w:t>
      </w:r>
      <w:r>
        <w:rPr>
          <w:lang w:val="fr-FR"/>
        </w:rPr>
        <w:t xml:space="preserve"> une mobilisation des habitants et riverains qui ont contribué financièrement de manière suffisante pour couvrir les frais d’avocats et de procédure. </w:t>
      </w:r>
    </w:p>
    <w:p w14:paraId="49CDE155" w14:textId="77777777" w:rsidR="00944D20" w:rsidRDefault="00944D20" w:rsidP="00944D20">
      <w:pPr>
        <w:rPr>
          <w:lang w:val="fr-FR"/>
        </w:rPr>
      </w:pPr>
      <w:r>
        <w:rPr>
          <w:lang w:val="fr-FR"/>
        </w:rPr>
        <w:t>Le procès du 10 janvier dernier devant le Conseil d’Etat a été très instructif, avec une auditrice brillante et une jurisprudence qui peut être utile pour les autres dossiers que nous instruisons dans le futur.</w:t>
      </w:r>
    </w:p>
    <w:p w14:paraId="7A4A463A" w14:textId="77777777" w:rsidR="00944D20" w:rsidRDefault="00944D20" w:rsidP="00944D20">
      <w:pPr>
        <w:rPr>
          <w:lang w:val="fr-FR"/>
        </w:rPr>
      </w:pPr>
    </w:p>
    <w:p w14:paraId="0E7522CC" w14:textId="77777777" w:rsidR="00944D20" w:rsidRPr="0032041A" w:rsidRDefault="00944D20" w:rsidP="00944D20">
      <w:pPr>
        <w:pStyle w:val="ListParagraph"/>
        <w:numPr>
          <w:ilvl w:val="0"/>
          <w:numId w:val="30"/>
        </w:numPr>
        <w:tabs>
          <w:tab w:val="clear" w:pos="284"/>
        </w:tabs>
        <w:spacing w:after="0"/>
        <w:contextualSpacing/>
        <w:rPr>
          <w:b/>
          <w:lang w:val="fr-FR"/>
        </w:rPr>
      </w:pPr>
      <w:r w:rsidRPr="0032041A">
        <w:rPr>
          <w:b/>
          <w:lang w:val="fr-FR"/>
        </w:rPr>
        <w:t xml:space="preserve">Projets </w:t>
      </w:r>
      <w:proofErr w:type="spellStart"/>
      <w:r w:rsidRPr="0032041A">
        <w:rPr>
          <w:b/>
          <w:lang w:val="fr-FR"/>
        </w:rPr>
        <w:t>Leaselex</w:t>
      </w:r>
      <w:proofErr w:type="spellEnd"/>
      <w:r w:rsidRPr="0032041A">
        <w:rPr>
          <w:b/>
          <w:lang w:val="fr-FR"/>
        </w:rPr>
        <w:t xml:space="preserve"> (bâtiment à construire) et the One (bâtiment existant)</w:t>
      </w:r>
    </w:p>
    <w:p w14:paraId="3EC4AC2C" w14:textId="77777777" w:rsidR="00944D20" w:rsidRDefault="00944D20" w:rsidP="00944D20">
      <w:pPr>
        <w:rPr>
          <w:lang w:val="fr-FR"/>
        </w:rPr>
      </w:pPr>
      <w:r w:rsidRPr="6FDBE6D3">
        <w:rPr>
          <w:lang w:val="fr-FR"/>
        </w:rPr>
        <w:t xml:space="preserve">Suite à l’annulation du RUZZ par le Conseil d’Etat, la Région Bruxelles Capitale avait octroyé deux nouveaux permis d’urbanisme pour les deux tours à la rue de la Loi, la veille de la décision du Conseil d’Etat sur le permis d’urbanismes antérieurs.  Le GAQ, ensemble avec IEB, et AQL ont introduit un recours en annulation du nouveau permis pour the One ; ensemble avec IEB, AQL, BRAL et 5 riverains, ils ont introduit un recours en annulation du nouveau permis pour le </w:t>
      </w:r>
      <w:proofErr w:type="spellStart"/>
      <w:r w:rsidRPr="6FDBE6D3">
        <w:rPr>
          <w:lang w:val="fr-FR"/>
        </w:rPr>
        <w:t>Leaselex</w:t>
      </w:r>
      <w:proofErr w:type="spellEnd"/>
      <w:r w:rsidRPr="6FDBE6D3">
        <w:rPr>
          <w:lang w:val="fr-FR"/>
        </w:rPr>
        <w:t xml:space="preserve">. La décision d’aller en recours en suspension pour l’immeuble </w:t>
      </w:r>
      <w:proofErr w:type="spellStart"/>
      <w:r w:rsidRPr="6FDBE6D3">
        <w:rPr>
          <w:lang w:val="fr-FR"/>
        </w:rPr>
        <w:t>Leaselex</w:t>
      </w:r>
      <w:proofErr w:type="spellEnd"/>
      <w:r w:rsidRPr="6FDBE6D3">
        <w:rPr>
          <w:lang w:val="fr-FR"/>
        </w:rPr>
        <w:t xml:space="preserve"> dépendra de la réponse que le promoteur immobilier, </w:t>
      </w:r>
      <w:proofErr w:type="spellStart"/>
      <w:r w:rsidRPr="6FDBE6D3">
        <w:rPr>
          <w:lang w:val="fr-FR"/>
        </w:rPr>
        <w:t>Atenor</w:t>
      </w:r>
      <w:proofErr w:type="spellEnd"/>
      <w:r w:rsidRPr="6FDBE6D3">
        <w:rPr>
          <w:lang w:val="fr-FR"/>
        </w:rPr>
        <w:t xml:space="preserve">, donnera à l’avocat - si oui ou non il compte mettre en œuvre le permis d’urbanisme. </w:t>
      </w:r>
      <w:proofErr w:type="spellStart"/>
      <w:r w:rsidRPr="6FDBE6D3">
        <w:rPr>
          <w:lang w:val="fr-FR"/>
        </w:rPr>
        <w:t>Atenor</w:t>
      </w:r>
      <w:proofErr w:type="spellEnd"/>
      <w:r w:rsidRPr="6FDBE6D3">
        <w:rPr>
          <w:lang w:val="fr-FR"/>
        </w:rPr>
        <w:t xml:space="preserve"> a en effet acquis du terrain supplémentaire et pourrait être amené à introduire une demande de permis nouveau.</w:t>
      </w:r>
    </w:p>
    <w:p w14:paraId="1A0DF971" w14:textId="77777777" w:rsidR="00944D20" w:rsidRDefault="00944D20" w:rsidP="00944D20">
      <w:pPr>
        <w:rPr>
          <w:lang w:val="fr-FR"/>
        </w:rPr>
      </w:pPr>
      <w:r>
        <w:rPr>
          <w:lang w:val="fr-FR"/>
        </w:rPr>
        <w:t xml:space="preserve">Jeudi nous aurons une réunion de la Coordination Bruxelles Europe (réunissant les </w:t>
      </w:r>
      <w:proofErr w:type="spellStart"/>
      <w:r>
        <w:rPr>
          <w:lang w:val="fr-FR"/>
        </w:rPr>
        <w:t>ASBLs</w:t>
      </w:r>
      <w:proofErr w:type="spellEnd"/>
      <w:r>
        <w:rPr>
          <w:lang w:val="fr-FR"/>
        </w:rPr>
        <w:t xml:space="preserve"> ci-dessus), pour apprendre des nouvelles de l’avocat et décider d’une campagne de collecte de fonds, </w:t>
      </w:r>
      <w:r>
        <w:rPr>
          <w:rFonts w:ascii="Calibri" w:hAnsi="Calibri"/>
          <w:lang w:val="fr-FR"/>
        </w:rPr>
        <w:t>à</w:t>
      </w:r>
      <w:r>
        <w:rPr>
          <w:lang w:val="fr-FR"/>
        </w:rPr>
        <w:t xml:space="preserve"> l’instar de ce qui a été fait pour Newton. Car nos caisses sont vides et nous tenons très fortement à cette dimension de notre travail.</w:t>
      </w:r>
    </w:p>
    <w:p w14:paraId="25271548" w14:textId="77777777" w:rsidR="00944D20" w:rsidRDefault="00944D20" w:rsidP="00944D20">
      <w:pPr>
        <w:rPr>
          <w:lang w:val="fr-FR"/>
        </w:rPr>
      </w:pPr>
    </w:p>
    <w:p w14:paraId="67682B98" w14:textId="77777777" w:rsidR="00944D20" w:rsidRPr="0032041A" w:rsidRDefault="00944D20" w:rsidP="00944D20">
      <w:pPr>
        <w:pStyle w:val="ListParagraph"/>
        <w:numPr>
          <w:ilvl w:val="0"/>
          <w:numId w:val="30"/>
        </w:numPr>
        <w:tabs>
          <w:tab w:val="clear" w:pos="284"/>
        </w:tabs>
        <w:spacing w:after="0"/>
        <w:contextualSpacing/>
        <w:rPr>
          <w:b/>
          <w:lang w:val="fr-FR"/>
        </w:rPr>
      </w:pPr>
      <w:r w:rsidRPr="0032041A">
        <w:rPr>
          <w:b/>
          <w:lang w:val="fr-FR"/>
        </w:rPr>
        <w:t>Autres Urbanismes</w:t>
      </w:r>
    </w:p>
    <w:p w14:paraId="225D4827" w14:textId="77777777" w:rsidR="00944D20" w:rsidRDefault="00944D20" w:rsidP="00944D20">
      <w:pPr>
        <w:rPr>
          <w:lang w:val="fr-FR"/>
        </w:rPr>
      </w:pPr>
      <w:r>
        <w:rPr>
          <w:lang w:val="fr-FR"/>
        </w:rPr>
        <w:t>Deux enquêtes publiques en cours</w:t>
      </w:r>
    </w:p>
    <w:p w14:paraId="6FA5C327" w14:textId="77777777" w:rsidR="00944D20" w:rsidRPr="0032041A" w:rsidRDefault="00944D20" w:rsidP="00944D20">
      <w:pPr>
        <w:pStyle w:val="ListParagraph"/>
        <w:numPr>
          <w:ilvl w:val="0"/>
          <w:numId w:val="31"/>
        </w:numPr>
        <w:tabs>
          <w:tab w:val="clear" w:pos="284"/>
        </w:tabs>
        <w:spacing w:after="0"/>
        <w:contextualSpacing/>
        <w:rPr>
          <w:lang w:val="fr-FR"/>
        </w:rPr>
      </w:pPr>
      <w:r w:rsidRPr="6FDBE6D3">
        <w:rPr>
          <w:lang w:val="fr-FR"/>
        </w:rPr>
        <w:lastRenderedPageBreak/>
        <w:t>Rue de Pascale 48 (régularisations)</w:t>
      </w:r>
    </w:p>
    <w:p w14:paraId="453C97D8" w14:textId="77777777" w:rsidR="00944D20" w:rsidRPr="0032041A" w:rsidRDefault="00944D20" w:rsidP="00944D20">
      <w:pPr>
        <w:pStyle w:val="ListParagraph"/>
        <w:numPr>
          <w:ilvl w:val="0"/>
          <w:numId w:val="31"/>
        </w:numPr>
        <w:tabs>
          <w:tab w:val="clear" w:pos="284"/>
        </w:tabs>
        <w:spacing w:after="0"/>
        <w:contextualSpacing/>
        <w:rPr>
          <w:lang w:val="fr-FR"/>
        </w:rPr>
      </w:pPr>
      <w:r w:rsidRPr="0032041A">
        <w:rPr>
          <w:lang w:val="fr-FR"/>
        </w:rPr>
        <w:t xml:space="preserve">Angle Rue </w:t>
      </w:r>
      <w:proofErr w:type="spellStart"/>
      <w:r w:rsidRPr="0032041A">
        <w:rPr>
          <w:lang w:val="fr-FR"/>
        </w:rPr>
        <w:t>Bordiau</w:t>
      </w:r>
      <w:proofErr w:type="spellEnd"/>
      <w:r w:rsidRPr="0032041A">
        <w:rPr>
          <w:lang w:val="fr-FR"/>
        </w:rPr>
        <w:t xml:space="preserve"> 25 et Rue des Confédérés 100 : des travaux plus importants (construction d’un nouvel immeuble à la place du garage et transformation de la sandwicherie en café).</w:t>
      </w:r>
    </w:p>
    <w:p w14:paraId="409A09DE" w14:textId="77777777" w:rsidR="00944D20" w:rsidRDefault="00944D20" w:rsidP="00944D20">
      <w:pPr>
        <w:ind w:left="720"/>
        <w:rPr>
          <w:lang w:val="fr-FR"/>
        </w:rPr>
      </w:pPr>
    </w:p>
    <w:p w14:paraId="70795FAA" w14:textId="77777777" w:rsidR="00944D20" w:rsidRPr="0032041A" w:rsidRDefault="00944D20" w:rsidP="00944D20">
      <w:pPr>
        <w:pStyle w:val="ListParagraph"/>
        <w:numPr>
          <w:ilvl w:val="0"/>
          <w:numId w:val="28"/>
        </w:numPr>
        <w:tabs>
          <w:tab w:val="clear" w:pos="284"/>
        </w:tabs>
        <w:spacing w:after="0"/>
        <w:contextualSpacing/>
        <w:rPr>
          <w:i/>
          <w:iCs/>
          <w:u w:val="single"/>
          <w:lang w:val="fr-FR"/>
        </w:rPr>
      </w:pPr>
      <w:r w:rsidRPr="6FDBE6D3">
        <w:rPr>
          <w:i/>
          <w:iCs/>
          <w:u w:val="single"/>
          <w:lang w:val="fr-FR"/>
        </w:rPr>
        <w:t>Marchés</w:t>
      </w:r>
    </w:p>
    <w:p w14:paraId="7B57EAAD" w14:textId="77777777" w:rsidR="00944D20" w:rsidRDefault="00944D20" w:rsidP="00944D20">
      <w:pPr>
        <w:rPr>
          <w:lang w:val="fr-FR"/>
        </w:rPr>
      </w:pPr>
    </w:p>
    <w:p w14:paraId="76D2DAAB" w14:textId="77777777" w:rsidR="00944D20" w:rsidRDefault="00944D20" w:rsidP="00944D20">
      <w:pPr>
        <w:rPr>
          <w:lang w:val="fr-FR"/>
        </w:rPr>
      </w:pPr>
      <w:r w:rsidRPr="6FDBE6D3">
        <w:rPr>
          <w:lang w:val="fr-FR"/>
        </w:rPr>
        <w:t>Randy Rzewnicki et Alain Dewez ont assisté à la réunion organisée par la Ville lors de laquelle cette dernière a donné les résultats de l’enquête menée auprès des habitants portant sur le choix d’un lieu de marché.  La majorité de ceux ayant participé à l’enquête avait opté pour un marché sur le Square Marguerite : uniquement vivres, pas d’apéros, mercredi après-midi, neuf à</w:t>
      </w:r>
      <w:r>
        <w:rPr>
          <w:lang w:val="fr-FR"/>
        </w:rPr>
        <w:t xml:space="preserve"> </w:t>
      </w:r>
      <w:r w:rsidRPr="6FDBE6D3">
        <w:rPr>
          <w:lang w:val="fr-FR"/>
        </w:rPr>
        <w:t xml:space="preserve">dix stands en tout.  La Ville serait tentée d’autoriser et de gérer ce marché pendant un an pour commencer, à titre d’essai.  Le projet était contesté par les commerçants de la rue Archimède qui voudraient un marché au pied du </w:t>
      </w:r>
      <w:proofErr w:type="spellStart"/>
      <w:r w:rsidRPr="6FDBE6D3">
        <w:rPr>
          <w:lang w:val="fr-FR"/>
        </w:rPr>
        <w:t>Berlaymont</w:t>
      </w:r>
      <w:proofErr w:type="spellEnd"/>
      <w:r w:rsidRPr="6FDBE6D3">
        <w:rPr>
          <w:lang w:val="fr-FR"/>
        </w:rPr>
        <w:t xml:space="preserve"> et qui auraient mené leur propre enquête/pétition à cet effet.  Les deux idées de marché sont nettement distinctes : les commerçants visent les travailleurs de l’Union européenne, le marché square marguerite vise les habitants du quartier. Nous attendons la décision de la Ville et avons marqué notre soutien par écrit à la ville.</w:t>
      </w:r>
    </w:p>
    <w:p w14:paraId="121BBAA6" w14:textId="77777777" w:rsidR="00944D20" w:rsidRDefault="00944D20" w:rsidP="00944D20">
      <w:pPr>
        <w:rPr>
          <w:lang w:val="fr-FR"/>
        </w:rPr>
      </w:pPr>
    </w:p>
    <w:p w14:paraId="4CD434C4" w14:textId="77777777" w:rsidR="00944D20" w:rsidRPr="0032041A" w:rsidRDefault="00944D20" w:rsidP="00944D20">
      <w:pPr>
        <w:pStyle w:val="ListParagraph"/>
        <w:numPr>
          <w:ilvl w:val="0"/>
          <w:numId w:val="28"/>
        </w:numPr>
        <w:tabs>
          <w:tab w:val="clear" w:pos="284"/>
        </w:tabs>
        <w:spacing w:after="0"/>
        <w:contextualSpacing/>
        <w:rPr>
          <w:i/>
          <w:u w:val="single"/>
          <w:lang w:val="fr-FR"/>
        </w:rPr>
      </w:pPr>
      <w:r w:rsidRPr="0032041A">
        <w:rPr>
          <w:i/>
          <w:u w:val="single"/>
          <w:lang w:val="fr-FR"/>
        </w:rPr>
        <w:t>Inforquartier 2020</w:t>
      </w:r>
    </w:p>
    <w:p w14:paraId="03F92178" w14:textId="77777777" w:rsidR="00944D20" w:rsidRDefault="00944D20" w:rsidP="00944D20">
      <w:pPr>
        <w:rPr>
          <w:lang w:val="fr-FR"/>
        </w:rPr>
      </w:pPr>
    </w:p>
    <w:p w14:paraId="0785990B" w14:textId="77777777" w:rsidR="00944D20" w:rsidRDefault="00944D20" w:rsidP="00944D20">
      <w:pPr>
        <w:rPr>
          <w:lang w:val="fr-FR"/>
        </w:rPr>
      </w:pPr>
      <w:r>
        <w:rPr>
          <w:lang w:val="fr-FR"/>
        </w:rPr>
        <w:t xml:space="preserve">Nous voulons consacrer notre IQ2020 </w:t>
      </w:r>
      <w:r>
        <w:rPr>
          <w:rFonts w:ascii="Calibri" w:hAnsi="Calibri"/>
          <w:lang w:val="fr-FR"/>
        </w:rPr>
        <w:t>à</w:t>
      </w:r>
      <w:r>
        <w:rPr>
          <w:lang w:val="fr-FR"/>
        </w:rPr>
        <w:t xml:space="preserve"> la jeunesse.  Nous comptons collaborer avec les écoles, clubs, maisons de jeunes.  Tous les membres qui ont des idées pour mobiliser les jeunes et le faire participer activement dans la réalisation de ce numéro sont les bienvenus.</w:t>
      </w:r>
    </w:p>
    <w:p w14:paraId="2B4CE110" w14:textId="77777777" w:rsidR="00944D20" w:rsidRDefault="00944D20" w:rsidP="00944D20">
      <w:pPr>
        <w:rPr>
          <w:lang w:val="fr-FR"/>
        </w:rPr>
      </w:pPr>
      <w:r>
        <w:rPr>
          <w:lang w:val="fr-FR"/>
        </w:rPr>
        <w:t>Nous avons déjà une contribution annoncée par le Pirouette, maison pour jeunes enfants du Square Ambiorix.</w:t>
      </w:r>
    </w:p>
    <w:p w14:paraId="3F62E0C7" w14:textId="77777777" w:rsidR="00944D20" w:rsidRDefault="00944D20" w:rsidP="00944D20">
      <w:pPr>
        <w:rPr>
          <w:lang w:val="fr-FR"/>
        </w:rPr>
      </w:pPr>
    </w:p>
    <w:p w14:paraId="4F561473" w14:textId="77777777" w:rsidR="00944D20" w:rsidRDefault="00944D20" w:rsidP="00944D20">
      <w:pPr>
        <w:rPr>
          <w:lang w:val="fr-FR"/>
        </w:rPr>
      </w:pPr>
      <w:r>
        <w:rPr>
          <w:lang w:val="fr-FR"/>
        </w:rPr>
        <w:t>Quelques autres idées d’articles ont été évoquées : la sauvegarde des ascenseurs d’époque ; le travail de Beliris sur le parc du 50enaire.</w:t>
      </w:r>
    </w:p>
    <w:p w14:paraId="345B57AB" w14:textId="77777777" w:rsidR="00944D20" w:rsidRPr="000933CB" w:rsidRDefault="00944D20" w:rsidP="00944D20">
      <w:pPr>
        <w:rPr>
          <w:lang w:val="fr-FR"/>
        </w:rPr>
      </w:pPr>
    </w:p>
    <w:p w14:paraId="2F3F176F" w14:textId="77777777" w:rsidR="00944D20" w:rsidRPr="0032041A" w:rsidRDefault="00944D20" w:rsidP="00944D20">
      <w:pPr>
        <w:rPr>
          <w:i/>
          <w:u w:val="single"/>
          <w:lang w:val="fr-FR"/>
        </w:rPr>
      </w:pPr>
      <w:r w:rsidRPr="0032041A">
        <w:rPr>
          <w:i/>
          <w:u w:val="single"/>
          <w:lang w:val="fr-FR"/>
        </w:rPr>
        <w:t>Divers</w:t>
      </w:r>
    </w:p>
    <w:p w14:paraId="2272CEC6" w14:textId="77777777" w:rsidR="00944D20" w:rsidRDefault="00944D20" w:rsidP="00944D20">
      <w:pPr>
        <w:pStyle w:val="ListParagraph"/>
        <w:rPr>
          <w:lang w:val="fr-FR"/>
        </w:rPr>
      </w:pPr>
    </w:p>
    <w:p w14:paraId="2973466A" w14:textId="77777777" w:rsidR="00944D20" w:rsidRDefault="00944D20" w:rsidP="00944D20">
      <w:pPr>
        <w:pStyle w:val="ListParagraph"/>
        <w:ind w:left="0"/>
        <w:rPr>
          <w:lang w:val="fr-FR"/>
        </w:rPr>
      </w:pPr>
      <w:r>
        <w:rPr>
          <w:b/>
          <w:lang w:val="fr-FR"/>
        </w:rPr>
        <w:t xml:space="preserve">     </w:t>
      </w:r>
      <w:r w:rsidRPr="0032041A">
        <w:rPr>
          <w:b/>
          <w:lang w:val="fr-FR"/>
        </w:rPr>
        <w:t>La police</w:t>
      </w:r>
      <w:r w:rsidRPr="00704E25">
        <w:rPr>
          <w:lang w:val="fr-FR"/>
        </w:rPr>
        <w:t xml:space="preserve"> a organisé une rencontre avec les habitants à la Rue Franklin.  Les habitants regrettent de ne pas avoir reçu l’information.</w:t>
      </w:r>
      <w:r>
        <w:rPr>
          <w:lang w:val="fr-FR"/>
        </w:rPr>
        <w:t xml:space="preserve"> L’inspecteur De Tullio est parti du quartier et nous attendons des nouvelles de son successeur (inspecteur Wolff ?).</w:t>
      </w:r>
    </w:p>
    <w:p w14:paraId="46612B19" w14:textId="77777777" w:rsidR="00944D20" w:rsidRPr="00944D20" w:rsidRDefault="00944D20" w:rsidP="00944D20">
      <w:pPr>
        <w:rPr>
          <w:lang w:val="fr-FR"/>
        </w:rPr>
      </w:pPr>
    </w:p>
    <w:p w14:paraId="18BF28B7" w14:textId="77777777" w:rsidR="00944D20" w:rsidRDefault="00944D20" w:rsidP="00944D20">
      <w:pPr>
        <w:pStyle w:val="ListParagraph"/>
        <w:ind w:left="0"/>
        <w:rPr>
          <w:lang w:val="fr-FR"/>
        </w:rPr>
      </w:pPr>
      <w:r>
        <w:rPr>
          <w:b/>
          <w:lang w:val="fr-FR"/>
        </w:rPr>
        <w:t xml:space="preserve">     </w:t>
      </w:r>
      <w:r w:rsidRPr="0032041A">
        <w:rPr>
          <w:b/>
          <w:lang w:val="fr-FR"/>
        </w:rPr>
        <w:t>La poste </w:t>
      </w:r>
      <w:r>
        <w:rPr>
          <w:lang w:val="fr-FR"/>
        </w:rPr>
        <w:t xml:space="preserve">: nous avons constaté pas mal de plaintes concernant la poste dans le quartier. La salle a confirmé que pour la majorité des personnes présentes dans la salle, la poste n’est pas fiable et n’a pas une orientation de service au public.  Quelques personnes ont une expérience plus positive. </w:t>
      </w:r>
      <w:r w:rsidRPr="0032041A">
        <w:rPr>
          <w:b/>
          <w:lang w:val="fr-FR"/>
        </w:rPr>
        <w:t xml:space="preserve"> Action </w:t>
      </w:r>
      <w:r>
        <w:rPr>
          <w:lang w:val="fr-FR"/>
        </w:rPr>
        <w:t>: le GAQ écrira et encourage tous les habitants qui ont des problèmes d’introduire des lettres similaires.</w:t>
      </w:r>
    </w:p>
    <w:p w14:paraId="7889A4A8" w14:textId="77777777" w:rsidR="008F54C4" w:rsidRPr="00944D20" w:rsidRDefault="008F54C4" w:rsidP="00944D20"/>
    <w:sectPr w:rsidR="008F54C4" w:rsidRPr="00944D20" w:rsidSect="002A04A8">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FDA6" w14:textId="77777777" w:rsidR="00105618" w:rsidRDefault="00105618" w:rsidP="0068684F">
      <w:r>
        <w:separator/>
      </w:r>
    </w:p>
  </w:endnote>
  <w:endnote w:type="continuationSeparator" w:id="0">
    <w:p w14:paraId="46423ADB" w14:textId="77777777" w:rsidR="00105618" w:rsidRDefault="00105618" w:rsidP="0068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Noto Serif">
    <w:charset w:val="00"/>
    <w:family w:val="auto"/>
    <w:pitch w:val="variable"/>
    <w:sig w:usb0="80000003" w:usb1="00002000" w:usb2="08000400" w:usb3="00000000" w:csb0="00000001" w:csb1="00000000"/>
  </w:font>
  <w:font w:name="Geometr415 Blk BT">
    <w:altName w:val="Calibri"/>
    <w:charset w:val="00"/>
    <w:family w:val="swiss"/>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9774D" w14:textId="77777777" w:rsidR="00FC6282" w:rsidRDefault="00FC62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8458" w14:textId="0CD902E8" w:rsidR="00FC6282" w:rsidRDefault="001B0335" w:rsidP="00FC6282">
    <w:pPr>
      <w:pStyle w:val="Footer"/>
      <w:jc w:val="center"/>
      <w:rPr>
        <w:b/>
        <w:sz w:val="22"/>
      </w:rPr>
    </w:pPr>
    <w:r>
      <w:rPr>
        <w:b/>
        <w:noProof/>
      </w:rPr>
      <mc:AlternateContent>
        <mc:Choice Requires="wps">
          <w:drawing>
            <wp:inline distT="0" distB="0" distL="0" distR="0" wp14:anchorId="4DEC3625" wp14:editId="79E60154">
              <wp:extent cx="5760085" cy="0"/>
              <wp:effectExtent l="13335" t="9525" r="8255" b="9525"/>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inline>
          </w:drawing>
        </mc:Choice>
        <mc:Fallback>
          <w:pict>
            <v:shapetype w14:anchorId="38E46700" id="_x0000_t32" coordsize="21600,21600" o:spt="32" o:oned="t" path="m0,0l21600,21600e" filled="f">
              <v:path arrowok="t" fillok="f" o:connecttype="none"/>
              <o:lock v:ext="edit" shapetype="t"/>
            </v:shapetype>
            <v:shape id="AutoShape 5"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" strokeweight="1pt">
              <v:shadow color="#7f7f7f" opacity=".5" mv:blur="0" offset="1pt,2pt"/>
              <w10:anchorlock/>
            </v:shape>
          </w:pict>
        </mc:Fallback>
      </mc:AlternateContent>
    </w:r>
    <w:r w:rsidR="00FC6282">
      <w:rPr>
        <w:b/>
        <w:sz w:val="22"/>
      </w:rPr>
      <w:t xml:space="preserve">GAQ </w:t>
    </w:r>
    <w:proofErr w:type="spellStart"/>
    <w:r w:rsidR="00FC6282">
      <w:rPr>
        <w:b/>
        <w:sz w:val="22"/>
      </w:rPr>
      <w:t>asbl</w:t>
    </w:r>
    <w:proofErr w:type="spellEnd"/>
    <w:r w:rsidR="00FC6282">
      <w:rPr>
        <w:b/>
        <w:sz w:val="22"/>
      </w:rPr>
      <w:t xml:space="preserve"> </w:t>
    </w:r>
    <w:r w:rsidR="00F05E89">
      <w:rPr>
        <w:sz w:val="22"/>
      </w:rPr>
      <w:t xml:space="preserve">- </w:t>
    </w:r>
    <w:r w:rsidR="00FC6282">
      <w:rPr>
        <w:b/>
        <w:sz w:val="22"/>
      </w:rPr>
      <w:t xml:space="preserve">Rue Charles Quint 130 </w:t>
    </w:r>
    <w:r w:rsidR="00F05E89">
      <w:rPr>
        <w:sz w:val="22"/>
      </w:rPr>
      <w:t xml:space="preserve">- </w:t>
    </w:r>
    <w:r w:rsidR="00FC6282">
      <w:rPr>
        <w:b/>
        <w:sz w:val="22"/>
      </w:rPr>
      <w:t xml:space="preserve">B - 1000 Bruxelles </w:t>
    </w:r>
    <w:r w:rsidR="00F05E89">
      <w:rPr>
        <w:b/>
        <w:sz w:val="22"/>
      </w:rPr>
      <w:t>-</w:t>
    </w:r>
    <w:r w:rsidR="00FC6282">
      <w:rPr>
        <w:b/>
        <w:sz w:val="22"/>
      </w:rPr>
      <w:t xml:space="preserve"> </w:t>
    </w:r>
    <w:hyperlink r:id="rId1" w:history="1">
      <w:r w:rsidR="00FC6282">
        <w:rPr>
          <w:rStyle w:val="Hyperlink"/>
          <w:b/>
          <w:sz w:val="22"/>
        </w:rPr>
        <w:t>www.gaq.be</w:t>
      </w:r>
    </w:hyperlink>
    <w:r w:rsidR="00FC6282">
      <w:rPr>
        <w:b/>
        <w:sz w:val="22"/>
      </w:rPr>
      <w:t xml:space="preserve"> </w:t>
    </w:r>
    <w:r w:rsidR="00F05E89">
      <w:rPr>
        <w:sz w:val="22"/>
      </w:rPr>
      <w:t>-</w:t>
    </w:r>
    <w:bookmarkStart w:id="0" w:name="_GoBack"/>
    <w:bookmarkEnd w:id="0"/>
    <w:r w:rsidR="00FC6282">
      <w:rPr>
        <w:b/>
        <w:sz w:val="22"/>
      </w:rPr>
      <w:t xml:space="preserve"> </w:t>
    </w:r>
    <w:r w:rsidR="00FC6282">
      <w:rPr>
        <w:rStyle w:val="Hyperlink"/>
        <w:b/>
        <w:sz w:val="22"/>
      </w:rPr>
      <w:t>ca@gaq.be</w:t>
    </w:r>
  </w:p>
  <w:p w14:paraId="5508EA2D" w14:textId="186BD946" w:rsidR="001B0335" w:rsidRPr="00E4432F" w:rsidRDefault="00FC6282" w:rsidP="00FC6282">
    <w:pPr>
      <w:tabs>
        <w:tab w:val="right" w:pos="9026"/>
      </w:tabs>
      <w:ind w:left="142"/>
      <w:jc w:val="center"/>
      <w:rPr>
        <w:rFonts w:ascii="Cambria" w:hAnsi="Cambria"/>
      </w:rPr>
    </w:pPr>
    <w:r>
      <w:rPr>
        <w:rFonts w:cs="Calibri"/>
        <w:lang w:val="fr-FR"/>
      </w:rPr>
      <w:t xml:space="preserve">Editeur </w:t>
    </w:r>
    <w:proofErr w:type="gramStart"/>
    <w:r>
      <w:rPr>
        <w:rFonts w:cs="Calibri"/>
        <w:lang w:val="fr-FR"/>
      </w:rPr>
      <w:t>responsable</w:t>
    </w:r>
    <w:r>
      <w:rPr>
        <w:rFonts w:cs="Calibri"/>
      </w:rPr>
      <w:t>:</w:t>
    </w:r>
    <w:proofErr w:type="gramEnd"/>
    <w:r>
      <w:rPr>
        <w:rFonts w:cs="Calibri"/>
      </w:rPr>
      <w:t xml:space="preserve"> </w:t>
    </w:r>
    <w:r w:rsidR="00F05E89">
      <w:rPr>
        <w:rFonts w:cs="Calibri"/>
      </w:rPr>
      <w:t>Barbara Bentein</w:t>
    </w:r>
    <w:r>
      <w:rPr>
        <w:rFonts w:cs="Calibri"/>
      </w:rPr>
      <w:t xml:space="preserve">, </w:t>
    </w:r>
    <w:proofErr w:type="spellStart"/>
    <w:r>
      <w:rPr>
        <w:rFonts w:cs="Calibri"/>
      </w:rPr>
      <w:t>président</w:t>
    </w:r>
    <w:r w:rsidR="00F05E89">
      <w:rPr>
        <w:rFonts w:cs="Calibri"/>
      </w:rPr>
      <w:t>e</w:t>
    </w:r>
    <w:proofErr w:type="spellEnd"/>
    <w:r>
      <w:rPr>
        <w:rFonts w:cs="Calibri"/>
      </w:rPr>
      <w:tab/>
    </w:r>
    <w:r w:rsidR="001B0335" w:rsidRPr="00AA46A0">
      <w:t>p.</w:t>
    </w:r>
    <w:r w:rsidR="001B0335" w:rsidRPr="00AA46A0">
      <w:rPr>
        <w:b/>
      </w:rPr>
      <w:t xml:space="preserve"> </w:t>
    </w:r>
    <w:r w:rsidR="001B0335" w:rsidRPr="0099617B">
      <w:rPr>
        <w:rFonts w:ascii="Calibri" w:hAnsi="Calibri"/>
        <w:b/>
      </w:rPr>
      <w:fldChar w:fldCharType="begin"/>
    </w:r>
    <w:r w:rsidR="001B0335" w:rsidRPr="0099617B">
      <w:rPr>
        <w:b/>
      </w:rPr>
      <w:instrText xml:space="preserve"> PAGE   \* MERGEFORMAT </w:instrText>
    </w:r>
    <w:r w:rsidR="001B0335" w:rsidRPr="0099617B">
      <w:rPr>
        <w:rFonts w:ascii="Calibri" w:hAnsi="Calibri"/>
        <w:b/>
      </w:rPr>
      <w:fldChar w:fldCharType="separate"/>
    </w:r>
    <w:r w:rsidR="00F05E89" w:rsidRPr="00F05E89">
      <w:rPr>
        <w:rFonts w:ascii="Cambria" w:hAnsi="Cambria"/>
        <w:b/>
        <w:noProof/>
      </w:rPr>
      <w:t>3</w:t>
    </w:r>
    <w:r w:rsidR="001B0335" w:rsidRPr="0099617B">
      <w:rPr>
        <w:rFonts w:ascii="Cambria" w:hAnsi="Cambria"/>
        <w:b/>
        <w:noProof/>
      </w:rPr>
      <w:fldChar w:fldCharType="end"/>
    </w:r>
    <w:r w:rsidR="001B0335" w:rsidRPr="0099617B">
      <w:rPr>
        <w:rFonts w:ascii="Cambria" w:hAnsi="Cambria"/>
        <w:noProof/>
      </w:rPr>
      <w:t xml:space="preserve"> de </w:t>
    </w:r>
    <w:r w:rsidR="001B0335" w:rsidRPr="0099617B">
      <w:rPr>
        <w:rFonts w:ascii="Cambria" w:hAnsi="Cambria"/>
        <w:noProof/>
      </w:rPr>
      <w:fldChar w:fldCharType="begin"/>
    </w:r>
    <w:r w:rsidR="001B0335" w:rsidRPr="0099617B">
      <w:rPr>
        <w:rFonts w:ascii="Cambria" w:hAnsi="Cambria"/>
        <w:noProof/>
      </w:rPr>
      <w:instrText xml:space="preserve"> NUMPAGES   \* MERGEFORMAT </w:instrText>
    </w:r>
    <w:r w:rsidR="001B0335" w:rsidRPr="0099617B">
      <w:rPr>
        <w:rFonts w:ascii="Cambria" w:hAnsi="Cambria"/>
        <w:noProof/>
      </w:rPr>
      <w:fldChar w:fldCharType="separate"/>
    </w:r>
    <w:r w:rsidR="00F05E89">
      <w:rPr>
        <w:rFonts w:ascii="Cambria" w:hAnsi="Cambria"/>
        <w:noProof/>
      </w:rPr>
      <w:t>4</w:t>
    </w:r>
    <w:r w:rsidR="001B0335" w:rsidRPr="0099617B">
      <w:rPr>
        <w:rFonts w:ascii="Cambria" w:hAnsi="Cambria"/>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6304" w14:textId="77777777" w:rsidR="00FC6282" w:rsidRDefault="00FC6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E071C" w14:textId="77777777" w:rsidR="00105618" w:rsidRDefault="00105618" w:rsidP="0068684F">
      <w:r>
        <w:separator/>
      </w:r>
    </w:p>
  </w:footnote>
  <w:footnote w:type="continuationSeparator" w:id="0">
    <w:p w14:paraId="32D73889" w14:textId="77777777" w:rsidR="00105618" w:rsidRDefault="00105618" w:rsidP="00686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B725F" w14:textId="77777777" w:rsidR="00FC6282" w:rsidRDefault="00FC62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1E34" w14:textId="77777777" w:rsidR="001B0335" w:rsidRPr="00CF13F3" w:rsidRDefault="00107AFE" w:rsidP="00107AFE">
    <w:pPr>
      <w:autoSpaceDE w:val="0"/>
      <w:autoSpaceDN w:val="0"/>
      <w:adjustRightInd w:val="0"/>
      <w:ind w:left="-284"/>
      <w:rPr>
        <w:rFonts w:ascii="Geometr415 Blk BT" w:hAnsi="Geometr415 Blk BT" w:cs="Narkisim"/>
        <w:b/>
        <w:bCs/>
        <w:color w:val="000000"/>
        <w:sz w:val="96"/>
        <w:szCs w:val="96"/>
      </w:rPr>
    </w:pPr>
    <w:r>
      <w:rPr>
        <w:noProof/>
      </w:rPr>
      <w:drawing>
        <wp:inline distT="0" distB="0" distL="0" distR="0" wp14:anchorId="5674E688" wp14:editId="5DBCDC93">
          <wp:extent cx="5959974" cy="666115"/>
          <wp:effectExtent l="0" t="0" r="3175" b="635"/>
          <wp:docPr id="4" name="Picture 4" descr="C:\Users\hanne\AppData\Local\Microsoft\Windows\INetCacheContent.Word\GAQhea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anne\AppData\Local\Microsoft\Windows\INetCacheContent.Word\GAQhead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250" cy="693305"/>
                  </a:xfrm>
                  <a:prstGeom prst="rect">
                    <a:avLst/>
                  </a:prstGeom>
                  <a:noFill/>
                  <a:ln>
                    <a:noFill/>
                  </a:ln>
                </pic:spPr>
              </pic:pic>
            </a:graphicData>
          </a:graphic>
        </wp:inline>
      </w:drawing>
    </w:r>
  </w:p>
  <w:p w14:paraId="111A79E0" w14:textId="77777777" w:rsidR="001B0335" w:rsidRPr="00E71E40" w:rsidRDefault="001B0335" w:rsidP="0099738C">
    <w:pPr>
      <w:rPr>
        <w:sz w:val="10"/>
      </w:rPr>
    </w:pPr>
    <w:r w:rsidRPr="00E71E40">
      <w:rPr>
        <w:noProof/>
        <w:sz w:val="10"/>
      </w:rPr>
      <mc:AlternateContent>
        <mc:Choice Requires="wps">
          <w:drawing>
            <wp:inline distT="0" distB="0" distL="0" distR="0" wp14:anchorId="3166E632" wp14:editId="5399CA21">
              <wp:extent cx="5760085" cy="0"/>
              <wp:effectExtent l="13335" t="12065" r="8255" b="6985"/>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F10186" id="_x0000_t32" coordsize="21600,21600" o:spt="32" o:oned="t" path="m0,0l21600,21600e" filled="f">
              <v:path arrowok="t" fillok="f" o:connecttype="none"/>
              <o:lock v:ext="edit" shapetype="t"/>
            </v:shapetype>
            <v:shape id="AutoShape 6"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" strokeweight="1pt">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480C" w14:textId="77777777" w:rsidR="00FC6282" w:rsidRDefault="00FC62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0pt;height:24pt;visibility:visible;mso-wrap-style:square" o:bullet="t">
        <v:imagedata r:id="rId1" o:title="GAQhead"/>
      </v:shape>
    </w:pict>
  </w:numPicBullet>
  <w:abstractNum w:abstractNumId="0">
    <w:nsid w:val="1DFB5DAB"/>
    <w:multiLevelType w:val="hybridMultilevel"/>
    <w:tmpl w:val="B1CEAA20"/>
    <w:lvl w:ilvl="0" w:tplc="3E62BA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48262E">
      <w:start w:val="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F46CB"/>
    <w:multiLevelType w:val="hybridMultilevel"/>
    <w:tmpl w:val="FBDCB61A"/>
    <w:lvl w:ilvl="0" w:tplc="0FE63D8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FE55436"/>
    <w:multiLevelType w:val="multilevel"/>
    <w:tmpl w:val="683C335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A06986"/>
    <w:multiLevelType w:val="hybridMultilevel"/>
    <w:tmpl w:val="FE164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EC3224"/>
    <w:multiLevelType w:val="hybridMultilevel"/>
    <w:tmpl w:val="5652E6B2"/>
    <w:lvl w:ilvl="0" w:tplc="2C482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F1631"/>
    <w:multiLevelType w:val="hybridMultilevel"/>
    <w:tmpl w:val="810AF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71603E7"/>
    <w:multiLevelType w:val="hybridMultilevel"/>
    <w:tmpl w:val="D0ECA6E6"/>
    <w:lvl w:ilvl="0" w:tplc="08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E3147"/>
    <w:multiLevelType w:val="hybridMultilevel"/>
    <w:tmpl w:val="371A32B8"/>
    <w:lvl w:ilvl="0" w:tplc="AFB661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5B6492"/>
    <w:multiLevelType w:val="hybridMultilevel"/>
    <w:tmpl w:val="A8A675BA"/>
    <w:lvl w:ilvl="0" w:tplc="08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9803B5"/>
    <w:multiLevelType w:val="hybridMultilevel"/>
    <w:tmpl w:val="4104A0FA"/>
    <w:lvl w:ilvl="0" w:tplc="BFE8B3BC">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D670632"/>
    <w:multiLevelType w:val="hybridMultilevel"/>
    <w:tmpl w:val="3BB265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920B0"/>
    <w:multiLevelType w:val="hybridMultilevel"/>
    <w:tmpl w:val="7C3A5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6FB5655"/>
    <w:multiLevelType w:val="hybridMultilevel"/>
    <w:tmpl w:val="708AD462"/>
    <w:lvl w:ilvl="0" w:tplc="F2C887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C469CD"/>
    <w:multiLevelType w:val="hybridMultilevel"/>
    <w:tmpl w:val="5A8E7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11"/>
  </w:num>
  <w:num w:numId="16">
    <w:abstractNumId w:val="13"/>
  </w:num>
  <w:num w:numId="17">
    <w:abstractNumId w:val="3"/>
  </w:num>
  <w:num w:numId="18">
    <w:abstractNumId w:val="12"/>
  </w:num>
  <w:num w:numId="19">
    <w:abstractNumId w:val="12"/>
  </w:num>
  <w:num w:numId="20">
    <w:abstractNumId w:val="2"/>
  </w:num>
  <w:num w:numId="21">
    <w:abstractNumId w:val="2"/>
  </w:num>
  <w:num w:numId="22">
    <w:abstractNumId w:val="1"/>
  </w:num>
  <w:num w:numId="23">
    <w:abstractNumId w:val="2"/>
  </w:num>
  <w:num w:numId="24">
    <w:abstractNumId w:val="2"/>
  </w:num>
  <w:num w:numId="25">
    <w:abstractNumId w:val="2"/>
  </w:num>
  <w:num w:numId="26">
    <w:abstractNumId w:val="2"/>
  </w:num>
  <w:num w:numId="27">
    <w:abstractNumId w:val="0"/>
  </w:num>
  <w:num w:numId="28">
    <w:abstractNumId w:val="4"/>
  </w:num>
  <w:num w:numId="29">
    <w:abstractNumId w:val="6"/>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20"/>
    <w:rsid w:val="00003F9B"/>
    <w:rsid w:val="00042DFE"/>
    <w:rsid w:val="00057F8A"/>
    <w:rsid w:val="000A55FB"/>
    <w:rsid w:val="000B3BBB"/>
    <w:rsid w:val="000D0094"/>
    <w:rsid w:val="000E0940"/>
    <w:rsid w:val="00105618"/>
    <w:rsid w:val="00107AFE"/>
    <w:rsid w:val="0016150C"/>
    <w:rsid w:val="00187743"/>
    <w:rsid w:val="001B0335"/>
    <w:rsid w:val="001B1C35"/>
    <w:rsid w:val="001C6BE0"/>
    <w:rsid w:val="001D28EB"/>
    <w:rsid w:val="001E2837"/>
    <w:rsid w:val="00242497"/>
    <w:rsid w:val="00281184"/>
    <w:rsid w:val="002A04A8"/>
    <w:rsid w:val="002B105E"/>
    <w:rsid w:val="003030AD"/>
    <w:rsid w:val="003360C8"/>
    <w:rsid w:val="003B3941"/>
    <w:rsid w:val="00401066"/>
    <w:rsid w:val="004C231A"/>
    <w:rsid w:val="004D4C40"/>
    <w:rsid w:val="00547B7D"/>
    <w:rsid w:val="00566A41"/>
    <w:rsid w:val="005C1453"/>
    <w:rsid w:val="005C6FDF"/>
    <w:rsid w:val="00621D77"/>
    <w:rsid w:val="006333B2"/>
    <w:rsid w:val="006460E0"/>
    <w:rsid w:val="00681449"/>
    <w:rsid w:val="0068684F"/>
    <w:rsid w:val="006B431F"/>
    <w:rsid w:val="006D6E0E"/>
    <w:rsid w:val="006F3B24"/>
    <w:rsid w:val="007920EB"/>
    <w:rsid w:val="007A24D1"/>
    <w:rsid w:val="007C4D2B"/>
    <w:rsid w:val="00812BF0"/>
    <w:rsid w:val="00815DE2"/>
    <w:rsid w:val="0083294F"/>
    <w:rsid w:val="00897F45"/>
    <w:rsid w:val="008B34F1"/>
    <w:rsid w:val="008F54C4"/>
    <w:rsid w:val="00934E75"/>
    <w:rsid w:val="00944D20"/>
    <w:rsid w:val="00946EFA"/>
    <w:rsid w:val="0095579D"/>
    <w:rsid w:val="0099617B"/>
    <w:rsid w:val="0099738C"/>
    <w:rsid w:val="009B756D"/>
    <w:rsid w:val="00A32309"/>
    <w:rsid w:val="00A87413"/>
    <w:rsid w:val="00AA2F38"/>
    <w:rsid w:val="00AA46A0"/>
    <w:rsid w:val="00C155C4"/>
    <w:rsid w:val="00C2150C"/>
    <w:rsid w:val="00C24E55"/>
    <w:rsid w:val="00C24EE3"/>
    <w:rsid w:val="00C252B6"/>
    <w:rsid w:val="00C27FF6"/>
    <w:rsid w:val="00C968BB"/>
    <w:rsid w:val="00CF13F3"/>
    <w:rsid w:val="00D85A5F"/>
    <w:rsid w:val="00DA40FE"/>
    <w:rsid w:val="00DD749F"/>
    <w:rsid w:val="00DF34D3"/>
    <w:rsid w:val="00E03E85"/>
    <w:rsid w:val="00E07D49"/>
    <w:rsid w:val="00E20DFD"/>
    <w:rsid w:val="00E4432F"/>
    <w:rsid w:val="00E60DB6"/>
    <w:rsid w:val="00E652CD"/>
    <w:rsid w:val="00E71E40"/>
    <w:rsid w:val="00E91CFA"/>
    <w:rsid w:val="00EB6C84"/>
    <w:rsid w:val="00EF401C"/>
    <w:rsid w:val="00F05E89"/>
    <w:rsid w:val="00F10587"/>
    <w:rsid w:val="00F415DE"/>
    <w:rsid w:val="00F46AF2"/>
    <w:rsid w:val="00F51F35"/>
    <w:rsid w:val="00F6044D"/>
    <w:rsid w:val="00FA52AC"/>
    <w:rsid w:val="00FB5C73"/>
    <w:rsid w:val="00FC1660"/>
    <w:rsid w:val="00FC6282"/>
    <w:rsid w:val="00FF49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A87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pPr>
        <w:spacing w:before="60" w:after="6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D20"/>
    <w:pPr>
      <w:spacing w:before="0" w:after="0"/>
      <w:jc w:val="left"/>
    </w:pPr>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2A04A8"/>
    <w:pPr>
      <w:keepNext/>
      <w:keepLines/>
      <w:numPr>
        <w:numId w:val="23"/>
      </w:numPr>
      <w:pBdr>
        <w:bottom w:val="single" w:sz="4" w:space="1" w:color="auto"/>
      </w:pBdr>
      <w:spacing w:before="240"/>
      <w:ind w:left="0" w:hanging="284"/>
      <w:outlineLvl w:val="0"/>
    </w:pPr>
    <w:rPr>
      <w:rFonts w:ascii="Cambria" w:hAnsi="Cambria"/>
      <w:b/>
      <w:bCs/>
      <w:color w:val="365F91"/>
      <w:sz w:val="28"/>
      <w:szCs w:val="28"/>
      <w:u w:color="365F91" w:themeColor="accent1" w:themeShade="BF"/>
    </w:rPr>
  </w:style>
  <w:style w:type="paragraph" w:styleId="Heading2">
    <w:name w:val="heading 2"/>
    <w:basedOn w:val="Normal"/>
    <w:next w:val="Normal"/>
    <w:link w:val="Heading2Char"/>
    <w:uiPriority w:val="9"/>
    <w:unhideWhenUsed/>
    <w:qFormat/>
    <w:rsid w:val="00FF49A6"/>
    <w:pPr>
      <w:keepNext/>
      <w:keepLines/>
      <w:spacing w:before="200"/>
      <w:outlineLvl w:val="1"/>
    </w:pPr>
    <w:rPr>
      <w:rFonts w:ascii="Cambria" w:hAnsi="Cambria"/>
      <w:b/>
      <w:bCs/>
      <w:color w:val="4F81BD"/>
      <w:sz w:val="26"/>
      <w:szCs w:val="26"/>
      <w:lang w:val="en-GB"/>
    </w:rPr>
  </w:style>
  <w:style w:type="paragraph" w:styleId="Heading3">
    <w:name w:val="heading 3"/>
    <w:basedOn w:val="Normal"/>
    <w:next w:val="Normal"/>
    <w:link w:val="Heading3Char"/>
    <w:uiPriority w:val="9"/>
    <w:unhideWhenUsed/>
    <w:qFormat/>
    <w:rsid w:val="004D4C40"/>
    <w:pPr>
      <w:keepNext/>
      <w:keepLines/>
      <w:spacing w:before="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1449"/>
    <w:pPr>
      <w:keepNext/>
      <w:keepLines/>
      <w:spacing w:before="200"/>
      <w:ind w:left="36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2A04A8"/>
    <w:rPr>
      <w:rFonts w:ascii="Cambria" w:eastAsia="Times New Roman" w:hAnsi="Cambria"/>
      <w:b/>
      <w:bCs/>
      <w:color w:val="365F91"/>
      <w:sz w:val="28"/>
      <w:szCs w:val="28"/>
      <w:u w:color="365F91" w:themeColor="accent1" w:themeShade="BF"/>
      <w:lang w:val="fr-BE"/>
    </w:rPr>
  </w:style>
  <w:style w:type="character" w:customStyle="1" w:styleId="Heading2Char">
    <w:name w:val="Heading 2 Char"/>
    <w:link w:val="Heading2"/>
    <w:uiPriority w:val="9"/>
    <w:rsid w:val="00FF49A6"/>
    <w:rPr>
      <w:rFonts w:ascii="Cambria" w:eastAsia="Times New Roman" w:hAnsi="Cambria"/>
      <w:b/>
      <w:bCs/>
      <w:color w:val="4F81BD"/>
      <w:sz w:val="26"/>
      <w:szCs w:val="26"/>
    </w:rPr>
  </w:style>
  <w:style w:type="paragraph" w:styleId="Header">
    <w:name w:val="header"/>
    <w:basedOn w:val="Normal"/>
    <w:link w:val="HeaderChar"/>
    <w:uiPriority w:val="99"/>
    <w:unhideWhenUsed/>
    <w:rsid w:val="0068684F"/>
    <w:pPr>
      <w:tabs>
        <w:tab w:val="center" w:pos="4513"/>
        <w:tab w:val="right" w:pos="9026"/>
      </w:tabs>
    </w:pPr>
  </w:style>
  <w:style w:type="character" w:customStyle="1" w:styleId="HeaderChar">
    <w:name w:val="Header Char"/>
    <w:link w:val="Header"/>
    <w:uiPriority w:val="99"/>
    <w:rsid w:val="0068684F"/>
    <w:rPr>
      <w:sz w:val="22"/>
      <w:szCs w:val="22"/>
      <w:lang w:eastAsia="en-US"/>
    </w:rPr>
  </w:style>
  <w:style w:type="paragraph" w:styleId="Footer">
    <w:name w:val="footer"/>
    <w:basedOn w:val="Normal"/>
    <w:link w:val="FooterChar"/>
    <w:uiPriority w:val="99"/>
    <w:unhideWhenUsed/>
    <w:rsid w:val="0068684F"/>
    <w:pPr>
      <w:tabs>
        <w:tab w:val="center" w:pos="4513"/>
        <w:tab w:val="right" w:pos="9026"/>
      </w:tabs>
    </w:pPr>
  </w:style>
  <w:style w:type="character" w:customStyle="1" w:styleId="FooterChar">
    <w:name w:val="Footer Char"/>
    <w:link w:val="Footer"/>
    <w:uiPriority w:val="99"/>
    <w:rsid w:val="0068684F"/>
    <w:rPr>
      <w:sz w:val="22"/>
      <w:szCs w:val="22"/>
      <w:lang w:eastAsia="en-US"/>
    </w:rPr>
  </w:style>
  <w:style w:type="paragraph" w:styleId="BalloonText">
    <w:name w:val="Balloon Text"/>
    <w:basedOn w:val="Normal"/>
    <w:link w:val="BalloonTextChar"/>
    <w:uiPriority w:val="99"/>
    <w:semiHidden/>
    <w:unhideWhenUsed/>
    <w:rsid w:val="0068684F"/>
    <w:rPr>
      <w:rFonts w:ascii="Tahoma" w:hAnsi="Tahoma" w:cs="Tahoma"/>
      <w:sz w:val="16"/>
      <w:szCs w:val="16"/>
    </w:rPr>
  </w:style>
  <w:style w:type="character" w:customStyle="1" w:styleId="BalloonTextChar">
    <w:name w:val="Balloon Text Char"/>
    <w:link w:val="BalloonText"/>
    <w:uiPriority w:val="99"/>
    <w:semiHidden/>
    <w:rsid w:val="0068684F"/>
    <w:rPr>
      <w:rFonts w:ascii="Tahoma" w:hAnsi="Tahoma" w:cs="Tahoma"/>
      <w:sz w:val="16"/>
      <w:szCs w:val="16"/>
      <w:lang w:eastAsia="en-US"/>
    </w:rPr>
  </w:style>
  <w:style w:type="character" w:styleId="Hyperlink">
    <w:name w:val="Hyperlink"/>
    <w:uiPriority w:val="99"/>
    <w:unhideWhenUsed/>
    <w:rsid w:val="0016150C"/>
    <w:rPr>
      <w:color w:val="0000FF"/>
      <w:u w:val="single"/>
    </w:rPr>
  </w:style>
  <w:style w:type="paragraph" w:customStyle="1" w:styleId="RecipientAddress">
    <w:name w:val="Recipient Address"/>
    <w:basedOn w:val="Normal"/>
    <w:rsid w:val="006D6E0E"/>
    <w:pPr>
      <w:contextualSpacing/>
    </w:pPr>
    <w:rPr>
      <w:rFonts w:ascii="Corbel" w:eastAsia="Corbel" w:hAnsi="Corbel"/>
    </w:rPr>
  </w:style>
  <w:style w:type="character" w:customStyle="1" w:styleId="Heading3Char">
    <w:name w:val="Heading 3 Char"/>
    <w:basedOn w:val="DefaultParagraphFont"/>
    <w:link w:val="Heading3"/>
    <w:uiPriority w:val="9"/>
    <w:rsid w:val="004D4C40"/>
    <w:rPr>
      <w:rFonts w:asciiTheme="majorHAnsi" w:eastAsiaTheme="majorEastAsia" w:hAnsiTheme="majorHAnsi" w:cstheme="majorBidi"/>
      <w:b/>
      <w:bCs/>
      <w:color w:val="4F81BD" w:themeColor="accent1"/>
      <w:sz w:val="22"/>
      <w:szCs w:val="22"/>
      <w:lang w:val="fr-FR" w:eastAsia="en-US"/>
    </w:rPr>
  </w:style>
  <w:style w:type="paragraph" w:styleId="ListParagraph">
    <w:name w:val="List Paragraph"/>
    <w:basedOn w:val="Normal"/>
    <w:uiPriority w:val="34"/>
    <w:qFormat/>
    <w:rsid w:val="00F10587"/>
    <w:pPr>
      <w:tabs>
        <w:tab w:val="left" w:pos="284"/>
      </w:tabs>
      <w:spacing w:after="180"/>
      <w:ind w:left="284" w:hanging="284"/>
    </w:pPr>
  </w:style>
  <w:style w:type="character" w:customStyle="1" w:styleId="Heading4Char">
    <w:name w:val="Heading 4 Char"/>
    <w:basedOn w:val="DefaultParagraphFont"/>
    <w:link w:val="Heading4"/>
    <w:uiPriority w:val="9"/>
    <w:rsid w:val="00681449"/>
    <w:rPr>
      <w:rFonts w:asciiTheme="majorHAnsi" w:eastAsiaTheme="majorEastAsia" w:hAnsiTheme="majorHAnsi" w:cstheme="majorBidi"/>
      <w:b/>
      <w:bCs/>
      <w:i/>
      <w:iCs/>
      <w:color w:val="4F81BD" w:themeColor="accent1"/>
      <w:lang w:val="fr-BE"/>
    </w:rPr>
  </w:style>
  <w:style w:type="paragraph" w:styleId="Title">
    <w:name w:val="Title"/>
    <w:basedOn w:val="Normal"/>
    <w:next w:val="Normal"/>
    <w:link w:val="TitleChar"/>
    <w:uiPriority w:val="10"/>
    <w:qFormat/>
    <w:rsid w:val="002A04A8"/>
    <w:pPr>
      <w:widowControl w:val="0"/>
      <w:spacing w:before="240" w:after="360"/>
      <w:ind w:left="-284"/>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2A04A8"/>
    <w:rPr>
      <w:rFonts w:asciiTheme="majorHAnsi" w:eastAsiaTheme="majorEastAsia" w:hAnsiTheme="majorHAnsi" w:cstheme="majorBidi"/>
      <w:spacing w:val="-10"/>
      <w:kern w:val="28"/>
      <w:sz w:val="48"/>
      <w:szCs w:val="56"/>
      <w:lang w:val="en-US" w:eastAsia="en-US"/>
    </w:rPr>
  </w:style>
  <w:style w:type="paragraph" w:customStyle="1" w:styleId="ListeNumerot">
    <w:name w:val="ListeNumeroté"/>
    <w:basedOn w:val="Normal"/>
    <w:link w:val="ListeNumerotChar"/>
    <w:qFormat/>
    <w:rsid w:val="002A04A8"/>
    <w:pPr>
      <w:tabs>
        <w:tab w:val="left" w:pos="567"/>
      </w:tabs>
      <w:ind w:left="567" w:hanging="567"/>
    </w:pPr>
  </w:style>
  <w:style w:type="character" w:customStyle="1" w:styleId="ListeNumerotChar">
    <w:name w:val="ListeNumeroté Char"/>
    <w:basedOn w:val="DefaultParagraphFont"/>
    <w:link w:val="ListeNumerot"/>
    <w:rsid w:val="002A04A8"/>
    <w:rPr>
      <w:rFonts w:ascii="Noto Serif" w:eastAsia="Times New Roman" w:hAnsi="Noto Serif"/>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0333">
      <w:bodyDiv w:val="1"/>
      <w:marLeft w:val="0"/>
      <w:marRight w:val="0"/>
      <w:marTop w:val="0"/>
      <w:marBottom w:val="0"/>
      <w:divBdr>
        <w:top w:val="none" w:sz="0" w:space="0" w:color="auto"/>
        <w:left w:val="none" w:sz="0" w:space="0" w:color="auto"/>
        <w:bottom w:val="none" w:sz="0" w:space="0" w:color="auto"/>
        <w:right w:val="none" w:sz="0" w:space="0" w:color="auto"/>
      </w:divBdr>
    </w:div>
    <w:div w:id="201845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aq.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barabentein/Documents/GAQ%20Comite%20de%20Quartier/wordtemplates/GAQ%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D0D1-D362-234B-A595-DCE14C66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GAQ doc.dotx</Template>
  <TotalTime>0</TotalTime>
  <Pages>4</Pages>
  <Words>1588</Words>
  <Characters>9052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Links>
    <vt:vector size="6" baseType="variant">
      <vt:variant>
        <vt:i4>7340154</vt:i4>
      </vt:variant>
      <vt:variant>
        <vt:i4>6</vt:i4>
      </vt:variant>
      <vt:variant>
        <vt:i4>0</vt:i4>
      </vt:variant>
      <vt:variant>
        <vt:i4>5</vt:i4>
      </vt:variant>
      <vt:variant>
        <vt:lpwstr>http://www.gaq.be/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Bentein</dc:creator>
  <cp:lastModifiedBy>Barbara Bentein</cp:lastModifiedBy>
  <cp:revision>2</cp:revision>
  <dcterms:created xsi:type="dcterms:W3CDTF">2020-02-12T10:26:00Z</dcterms:created>
  <dcterms:modified xsi:type="dcterms:W3CDTF">2020-02-12T10:26:00Z</dcterms:modified>
</cp:coreProperties>
</file>